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32" w:rsidRDefault="002D1660" w:rsidP="00856BD5">
      <w:pPr>
        <w:pStyle w:val="1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06A67D" wp14:editId="022DC296">
            <wp:simplePos x="0" y="0"/>
            <wp:positionH relativeFrom="column">
              <wp:align>right</wp:align>
            </wp:positionH>
            <wp:positionV relativeFrom="topMargin">
              <wp:posOffset>1440180</wp:posOffset>
            </wp:positionV>
            <wp:extent cx="2001600" cy="856800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tone_banner_05_05_exclusi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BD5">
        <w:t>Размещение рекламы</w:t>
      </w:r>
      <w:r>
        <w:br/>
      </w:r>
      <w:r w:rsidR="00856BD5">
        <w:t>на бортах</w:t>
      </w:r>
      <w:r>
        <w:t xml:space="preserve"> в Артёме</w:t>
      </w:r>
    </w:p>
    <w:tbl>
      <w:tblPr>
        <w:tblStyle w:val="aa"/>
        <w:tblW w:w="1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76"/>
        <w:gridCol w:w="2041"/>
        <w:gridCol w:w="1021"/>
        <w:gridCol w:w="1021"/>
        <w:gridCol w:w="1021"/>
        <w:gridCol w:w="1021"/>
      </w:tblGrid>
      <w:tr w:rsidR="001248F1" w:rsidRPr="008F391F" w:rsidTr="00CF4B7D">
        <w:trPr>
          <w:tblHeader/>
        </w:trPr>
        <w:tc>
          <w:tcPr>
            <w:tcW w:w="4876" w:type="dxa"/>
            <w:tcBorders>
              <w:right w:val="single" w:sz="8" w:space="0" w:color="FFE080"/>
            </w:tcBorders>
            <w:shd w:val="clear" w:color="auto" w:fill="FF8000"/>
            <w:vAlign w:val="bottom"/>
          </w:tcPr>
          <w:p w:rsidR="001248F1" w:rsidRPr="008F391F" w:rsidRDefault="001248F1" w:rsidP="001248F1">
            <w:pPr>
              <w:pStyle w:val="2"/>
              <w:outlineLvl w:val="1"/>
              <w:rPr>
                <w:color w:val="FFFFFF" w:themeColor="background1"/>
              </w:rPr>
            </w:pPr>
            <w:r w:rsidRPr="008F391F">
              <w:rPr>
                <w:color w:val="FFFFFF" w:themeColor="background1"/>
              </w:rPr>
              <w:t>Вид транспорта и</w:t>
            </w:r>
            <w:r>
              <w:rPr>
                <w:color w:val="FFFFFF" w:themeColor="background1"/>
              </w:rPr>
              <w:t> </w:t>
            </w:r>
            <w:r w:rsidRPr="008F391F">
              <w:rPr>
                <w:color w:val="FFFFFF" w:themeColor="background1"/>
              </w:rPr>
              <w:t>формат</w:t>
            </w:r>
            <w:r>
              <w:rPr>
                <w:color w:val="FFFFFF" w:themeColor="background1"/>
              </w:rPr>
              <w:t> </w:t>
            </w:r>
            <w:r w:rsidRPr="008F391F">
              <w:rPr>
                <w:color w:val="FFFFFF" w:themeColor="background1"/>
              </w:rPr>
              <w:t>размещения</w:t>
            </w:r>
          </w:p>
        </w:tc>
        <w:tc>
          <w:tcPr>
            <w:tcW w:w="2041" w:type="dxa"/>
            <w:tcBorders>
              <w:left w:val="single" w:sz="8" w:space="0" w:color="FFE080"/>
              <w:right w:val="single" w:sz="8" w:space="0" w:color="FFE080"/>
            </w:tcBorders>
            <w:shd w:val="clear" w:color="auto" w:fill="FF8000"/>
            <w:vAlign w:val="bottom"/>
          </w:tcPr>
          <w:p w:rsidR="001248F1" w:rsidRPr="008F391F" w:rsidRDefault="001248F1" w:rsidP="003E485C">
            <w:pPr>
              <w:pStyle w:val="2"/>
              <w:outlineLvl w:val="1"/>
              <w:rPr>
                <w:color w:val="FFFFFF" w:themeColor="background1"/>
              </w:rPr>
            </w:pPr>
            <w:r w:rsidRPr="008F391F">
              <w:rPr>
                <w:color w:val="FFFFFF" w:themeColor="background1"/>
              </w:rPr>
              <w:t>Статья</w:t>
            </w:r>
          </w:p>
        </w:tc>
        <w:tc>
          <w:tcPr>
            <w:tcW w:w="4084" w:type="dxa"/>
            <w:gridSpan w:val="4"/>
            <w:tcBorders>
              <w:left w:val="single" w:sz="8" w:space="0" w:color="FFE080"/>
            </w:tcBorders>
            <w:shd w:val="clear" w:color="auto" w:fill="FF8000"/>
            <w:vAlign w:val="bottom"/>
          </w:tcPr>
          <w:p w:rsidR="001248F1" w:rsidRPr="008F391F" w:rsidRDefault="001248F1" w:rsidP="00297241">
            <w:pPr>
              <w:pStyle w:val="2"/>
              <w:jc w:val="center"/>
              <w:outlineLvl w:val="1"/>
              <w:rPr>
                <w:color w:val="FFFFFF" w:themeColor="background1"/>
              </w:rPr>
            </w:pPr>
            <w:r w:rsidRPr="008F391F">
              <w:rPr>
                <w:color w:val="FFFFFF" w:themeColor="background1"/>
              </w:rPr>
              <w:t>Стоимость</w:t>
            </w:r>
          </w:p>
        </w:tc>
      </w:tr>
      <w:tr w:rsidR="00011CEE" w:rsidRPr="001248F1" w:rsidTr="00DA5840">
        <w:tc>
          <w:tcPr>
            <w:tcW w:w="4876" w:type="dxa"/>
            <w:tcBorders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011CEE" w:rsidRPr="001248F1" w:rsidRDefault="00011CEE" w:rsidP="008A6A57">
            <w:pPr>
              <w:tabs>
                <w:tab w:val="right" w:pos="46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</w:t>
            </w:r>
            <w:r w:rsidRPr="00EA0DB2">
              <w:rPr>
                <w:sz w:val="24"/>
                <w:szCs w:val="28"/>
              </w:rPr>
              <w:t xml:space="preserve"> (Дэу, Хёндэ)</w:t>
            </w:r>
            <w:r w:rsidRPr="00E103B5">
              <w:rPr>
                <w:b/>
                <w:sz w:val="28"/>
                <w:szCs w:val="28"/>
              </w:rPr>
              <w:tab/>
            </w:r>
            <w:r>
              <w:rPr>
                <w:b/>
                <w:color w:val="FF4000"/>
                <w:sz w:val="28"/>
                <w:szCs w:val="28"/>
                <w:lang w:val="en-US"/>
              </w:rPr>
              <w:t>27</w:t>
            </w:r>
            <w:r w:rsidRPr="00E103B5">
              <w:rPr>
                <w:b/>
                <w:color w:val="FF4000"/>
                <w:sz w:val="28"/>
                <w:szCs w:val="28"/>
              </w:rPr>
              <w:t>,</w:t>
            </w:r>
            <w:r>
              <w:rPr>
                <w:b/>
                <w:color w:val="FF4000"/>
                <w:sz w:val="28"/>
                <w:szCs w:val="28"/>
                <w:lang w:val="en-US"/>
              </w:rPr>
              <w:t xml:space="preserve">0 </w:t>
            </w:r>
            <w:r w:rsidRPr="00E103B5">
              <w:rPr>
                <w:b/>
                <w:color w:val="FF4000"/>
                <w:sz w:val="28"/>
                <w:szCs w:val="28"/>
              </w:rPr>
              <w:t>м</w:t>
            </w:r>
            <w:proofErr w:type="gramStart"/>
            <w:r w:rsidRPr="00E103B5">
              <w:rPr>
                <w:b/>
                <w:color w:val="FF4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011CEE" w:rsidRPr="001248F1" w:rsidRDefault="00011CEE" w:rsidP="00DA5840">
            <w:pPr>
              <w:jc w:val="right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Срок акции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011CEE" w:rsidRPr="001248F1" w:rsidRDefault="00011CEE" w:rsidP="00DA5840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1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011CEE" w:rsidRPr="001248F1" w:rsidRDefault="00011CEE" w:rsidP="00DA5840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3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011CEE" w:rsidRPr="001248F1" w:rsidRDefault="00011CEE" w:rsidP="00DA5840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6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</w:tcBorders>
            <w:shd w:val="clear" w:color="auto" w:fill="FFE080"/>
            <w:vAlign w:val="bottom"/>
          </w:tcPr>
          <w:p w:rsidR="00011CEE" w:rsidRPr="001248F1" w:rsidRDefault="00011CEE" w:rsidP="00DA5840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12 мес.</w:t>
            </w:r>
          </w:p>
        </w:tc>
      </w:tr>
      <w:tr w:rsidR="004F78BD" w:rsidRPr="00F5595A" w:rsidTr="00D86C25">
        <w:tc>
          <w:tcPr>
            <w:tcW w:w="4876" w:type="dxa"/>
            <w:vMerge w:val="restart"/>
            <w:vAlign w:val="center"/>
          </w:tcPr>
          <w:p w:rsidR="004F78BD" w:rsidRDefault="004F78BD" w:rsidP="00D86C2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4C6F4C" wp14:editId="4A56C0A1">
                  <wp:extent cx="2952750" cy="1823720"/>
                  <wp:effectExtent l="0" t="0" r="0" b="508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+_bus_01_05_hyundai_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82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bottom"/>
          </w:tcPr>
          <w:p w:rsidR="004F78BD" w:rsidRDefault="004F78BD" w:rsidP="00DA5840">
            <w:r>
              <w:t>Аренда</w:t>
            </w:r>
          </w:p>
        </w:tc>
        <w:tc>
          <w:tcPr>
            <w:tcW w:w="1021" w:type="dxa"/>
            <w:vAlign w:val="bottom"/>
          </w:tcPr>
          <w:p w:rsidR="004F78BD" w:rsidRPr="00570FCF" w:rsidRDefault="009B2FBC" w:rsidP="009B2FBC">
            <w:r>
              <w:t xml:space="preserve">  12</w:t>
            </w:r>
            <w:r w:rsidR="004F78BD" w:rsidRPr="00570FCF">
              <w:t xml:space="preserve"> 000</w:t>
            </w:r>
          </w:p>
        </w:tc>
        <w:tc>
          <w:tcPr>
            <w:tcW w:w="1021" w:type="dxa"/>
            <w:vAlign w:val="bottom"/>
          </w:tcPr>
          <w:p w:rsidR="004F78BD" w:rsidRPr="00570FCF" w:rsidRDefault="009B2FBC" w:rsidP="004F78BD">
            <w:pPr>
              <w:jc w:val="center"/>
            </w:pPr>
            <w:r>
              <w:t>36</w:t>
            </w:r>
            <w:r w:rsidR="004F78BD" w:rsidRPr="00570FCF">
              <w:t xml:space="preserve"> 000</w:t>
            </w:r>
          </w:p>
        </w:tc>
        <w:tc>
          <w:tcPr>
            <w:tcW w:w="1021" w:type="dxa"/>
            <w:vAlign w:val="bottom"/>
          </w:tcPr>
          <w:p w:rsidR="004F78BD" w:rsidRPr="00570FCF" w:rsidRDefault="009B2FBC" w:rsidP="004F78BD">
            <w:pPr>
              <w:jc w:val="center"/>
            </w:pPr>
            <w:r>
              <w:t>72</w:t>
            </w:r>
            <w:r w:rsidR="004F78BD" w:rsidRPr="00570FCF">
              <w:t xml:space="preserve"> 000</w:t>
            </w:r>
          </w:p>
        </w:tc>
        <w:tc>
          <w:tcPr>
            <w:tcW w:w="1021" w:type="dxa"/>
            <w:vAlign w:val="bottom"/>
          </w:tcPr>
          <w:p w:rsidR="004F78BD" w:rsidRPr="00570FCF" w:rsidRDefault="009B2FBC" w:rsidP="004F78BD">
            <w:pPr>
              <w:jc w:val="center"/>
            </w:pPr>
            <w:r>
              <w:t>144</w:t>
            </w:r>
            <w:r w:rsidR="004F78BD" w:rsidRPr="00570FCF">
              <w:t xml:space="preserve"> 000</w:t>
            </w:r>
          </w:p>
        </w:tc>
      </w:tr>
      <w:tr w:rsidR="004F78BD" w:rsidRPr="00F5595A" w:rsidTr="004F78BD">
        <w:tc>
          <w:tcPr>
            <w:tcW w:w="4876" w:type="dxa"/>
            <w:vMerge/>
            <w:vAlign w:val="bottom"/>
          </w:tcPr>
          <w:p w:rsidR="004F78BD" w:rsidRDefault="004F78BD" w:rsidP="00DA5840"/>
        </w:tc>
        <w:tc>
          <w:tcPr>
            <w:tcW w:w="2041" w:type="dxa"/>
            <w:vAlign w:val="bottom"/>
          </w:tcPr>
          <w:p w:rsidR="004F78BD" w:rsidRDefault="004F78BD" w:rsidP="00DA5840">
            <w:r>
              <w:t>Монтаж/демонтаж</w:t>
            </w:r>
          </w:p>
        </w:tc>
        <w:tc>
          <w:tcPr>
            <w:tcW w:w="1021" w:type="dxa"/>
            <w:vAlign w:val="bottom"/>
          </w:tcPr>
          <w:p w:rsidR="004F78BD" w:rsidRPr="00570FCF" w:rsidRDefault="00A141A7" w:rsidP="004F78BD">
            <w:pPr>
              <w:jc w:val="center"/>
            </w:pPr>
            <w:r>
              <w:t>15</w:t>
            </w:r>
            <w:r w:rsidR="004F78BD" w:rsidRPr="00570FCF">
              <w:t xml:space="preserve"> 000</w:t>
            </w:r>
          </w:p>
        </w:tc>
        <w:tc>
          <w:tcPr>
            <w:tcW w:w="1021" w:type="dxa"/>
            <w:vAlign w:val="bottom"/>
          </w:tcPr>
          <w:p w:rsidR="004F78BD" w:rsidRPr="00570FCF" w:rsidRDefault="00A141A7" w:rsidP="004F78BD">
            <w:pPr>
              <w:jc w:val="center"/>
            </w:pPr>
            <w:r>
              <w:t>15</w:t>
            </w:r>
            <w:r w:rsidR="004F78BD" w:rsidRPr="00570FCF">
              <w:t xml:space="preserve"> 000</w:t>
            </w:r>
          </w:p>
        </w:tc>
        <w:tc>
          <w:tcPr>
            <w:tcW w:w="1021" w:type="dxa"/>
            <w:vAlign w:val="bottom"/>
          </w:tcPr>
          <w:p w:rsidR="004F78BD" w:rsidRPr="00570FCF" w:rsidRDefault="00A141A7" w:rsidP="004F78BD">
            <w:pPr>
              <w:jc w:val="center"/>
            </w:pPr>
            <w:r>
              <w:t>15</w:t>
            </w:r>
            <w:r w:rsidR="004F78BD" w:rsidRPr="00570FCF">
              <w:t xml:space="preserve"> 000</w:t>
            </w:r>
          </w:p>
        </w:tc>
        <w:tc>
          <w:tcPr>
            <w:tcW w:w="1021" w:type="dxa"/>
            <w:vAlign w:val="bottom"/>
          </w:tcPr>
          <w:p w:rsidR="004F78BD" w:rsidRPr="00570FCF" w:rsidRDefault="00A141A7" w:rsidP="004F78BD">
            <w:pPr>
              <w:jc w:val="center"/>
            </w:pPr>
            <w:r>
              <w:t>15</w:t>
            </w:r>
            <w:r w:rsidR="004F78BD" w:rsidRPr="00570FCF">
              <w:t xml:space="preserve"> 000</w:t>
            </w:r>
          </w:p>
        </w:tc>
      </w:tr>
      <w:tr w:rsidR="004F78BD" w:rsidRPr="00F5595A" w:rsidTr="004F78BD">
        <w:tc>
          <w:tcPr>
            <w:tcW w:w="4876" w:type="dxa"/>
            <w:vMerge/>
            <w:vAlign w:val="bottom"/>
          </w:tcPr>
          <w:p w:rsidR="004F78BD" w:rsidRDefault="004F78BD" w:rsidP="00DA5840"/>
        </w:tc>
        <w:tc>
          <w:tcPr>
            <w:tcW w:w="2041" w:type="dxa"/>
            <w:vAlign w:val="bottom"/>
          </w:tcPr>
          <w:p w:rsidR="004F78BD" w:rsidRPr="0012173A" w:rsidRDefault="004F78BD" w:rsidP="00DA5840">
            <w:r>
              <w:t>Печать</w:t>
            </w:r>
          </w:p>
        </w:tc>
        <w:tc>
          <w:tcPr>
            <w:tcW w:w="1021" w:type="dxa"/>
            <w:vAlign w:val="bottom"/>
          </w:tcPr>
          <w:p w:rsidR="004F78BD" w:rsidRPr="00570FCF" w:rsidRDefault="00DC16FF" w:rsidP="004F78BD">
            <w:pPr>
              <w:jc w:val="center"/>
            </w:pPr>
            <w:r>
              <w:t>15 000</w:t>
            </w:r>
          </w:p>
        </w:tc>
        <w:tc>
          <w:tcPr>
            <w:tcW w:w="1021" w:type="dxa"/>
            <w:vAlign w:val="bottom"/>
          </w:tcPr>
          <w:p w:rsidR="004F78BD" w:rsidRPr="00570FCF" w:rsidRDefault="00DC16FF" w:rsidP="004F78BD">
            <w:pPr>
              <w:jc w:val="center"/>
            </w:pPr>
            <w:r>
              <w:t>15 000</w:t>
            </w:r>
          </w:p>
        </w:tc>
        <w:tc>
          <w:tcPr>
            <w:tcW w:w="1021" w:type="dxa"/>
            <w:vAlign w:val="bottom"/>
          </w:tcPr>
          <w:p w:rsidR="004F78BD" w:rsidRPr="00570FCF" w:rsidRDefault="00DC16FF" w:rsidP="00A141A7">
            <w:pPr>
              <w:jc w:val="center"/>
            </w:pPr>
            <w:r>
              <w:t>15 000</w:t>
            </w:r>
          </w:p>
        </w:tc>
        <w:tc>
          <w:tcPr>
            <w:tcW w:w="1021" w:type="dxa"/>
            <w:vAlign w:val="bottom"/>
          </w:tcPr>
          <w:p w:rsidR="004F78BD" w:rsidRPr="00570FCF" w:rsidRDefault="00DC16FF" w:rsidP="00A141A7">
            <w:pPr>
              <w:jc w:val="center"/>
            </w:pPr>
            <w:r>
              <w:t>15 000</w:t>
            </w:r>
          </w:p>
        </w:tc>
      </w:tr>
      <w:tr w:rsidR="004F78BD" w:rsidRPr="007813BA" w:rsidTr="004F78BD">
        <w:tc>
          <w:tcPr>
            <w:tcW w:w="4876" w:type="dxa"/>
            <w:vMerge/>
            <w:vAlign w:val="bottom"/>
          </w:tcPr>
          <w:p w:rsidR="004F78BD" w:rsidRDefault="004F78BD" w:rsidP="00DA5840"/>
        </w:tc>
        <w:tc>
          <w:tcPr>
            <w:tcW w:w="2041" w:type="dxa"/>
            <w:vAlign w:val="bottom"/>
          </w:tcPr>
          <w:p w:rsidR="004F78BD" w:rsidRPr="007813BA" w:rsidRDefault="004F78BD" w:rsidP="00DA5840">
            <w:pPr>
              <w:rPr>
                <w:b/>
              </w:rPr>
            </w:pPr>
            <w:r w:rsidRPr="007813BA">
              <w:rPr>
                <w:b/>
              </w:rPr>
              <w:t>Итого:</w:t>
            </w:r>
          </w:p>
        </w:tc>
        <w:tc>
          <w:tcPr>
            <w:tcW w:w="1021" w:type="dxa"/>
            <w:vAlign w:val="bottom"/>
          </w:tcPr>
          <w:p w:rsidR="004F78BD" w:rsidRPr="004F78BD" w:rsidRDefault="009B2FBC" w:rsidP="004F78B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DC16FF">
              <w:rPr>
                <w:b/>
              </w:rPr>
              <w:t xml:space="preserve"> 0</w:t>
            </w:r>
            <w:r w:rsidR="00A141A7">
              <w:rPr>
                <w:b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Pr="004F78BD" w:rsidRDefault="009B2FBC" w:rsidP="004F78BD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DC16FF">
              <w:rPr>
                <w:b/>
              </w:rPr>
              <w:t xml:space="preserve"> 000</w:t>
            </w:r>
          </w:p>
        </w:tc>
        <w:tc>
          <w:tcPr>
            <w:tcW w:w="1021" w:type="dxa"/>
            <w:vAlign w:val="bottom"/>
          </w:tcPr>
          <w:p w:rsidR="004F78BD" w:rsidRPr="004F78BD" w:rsidRDefault="009B2FBC" w:rsidP="004F78BD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="00DC16FF">
              <w:rPr>
                <w:b/>
              </w:rPr>
              <w:t xml:space="preserve"> 000</w:t>
            </w:r>
          </w:p>
        </w:tc>
        <w:tc>
          <w:tcPr>
            <w:tcW w:w="1021" w:type="dxa"/>
            <w:vAlign w:val="bottom"/>
          </w:tcPr>
          <w:p w:rsidR="004F78BD" w:rsidRPr="004F78BD" w:rsidRDefault="009B2FBC" w:rsidP="004F78BD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  <w:r w:rsidR="00DC16FF">
              <w:rPr>
                <w:b/>
              </w:rPr>
              <w:t xml:space="preserve"> 000</w:t>
            </w:r>
          </w:p>
        </w:tc>
      </w:tr>
      <w:tr w:rsidR="004F78BD" w:rsidRPr="001248F1" w:rsidTr="00AE50AB">
        <w:tc>
          <w:tcPr>
            <w:tcW w:w="4876" w:type="dxa"/>
            <w:tcBorders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F78BD" w:rsidRPr="001248F1" w:rsidRDefault="004F78BD" w:rsidP="004F78BD">
            <w:pPr>
              <w:tabs>
                <w:tab w:val="right" w:pos="46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Вкруг</w:t>
            </w:r>
            <w:r w:rsidRPr="00EA0DB2">
              <w:rPr>
                <w:sz w:val="24"/>
                <w:szCs w:val="28"/>
              </w:rPr>
              <w:t xml:space="preserve"> (Дэу, Хёндэ)</w:t>
            </w:r>
            <w:r w:rsidRPr="00E103B5">
              <w:rPr>
                <w:b/>
                <w:sz w:val="28"/>
                <w:szCs w:val="28"/>
              </w:rPr>
              <w:tab/>
            </w:r>
            <w:r>
              <w:rPr>
                <w:b/>
                <w:color w:val="FF4000"/>
                <w:sz w:val="28"/>
                <w:szCs w:val="28"/>
              </w:rPr>
              <w:t>43</w:t>
            </w:r>
            <w:r w:rsidRPr="00E103B5">
              <w:rPr>
                <w:b/>
                <w:color w:val="FF4000"/>
                <w:sz w:val="28"/>
                <w:szCs w:val="28"/>
              </w:rPr>
              <w:t>,5</w:t>
            </w:r>
            <w:r>
              <w:rPr>
                <w:b/>
                <w:color w:val="FF4000"/>
                <w:sz w:val="28"/>
                <w:szCs w:val="28"/>
                <w:lang w:val="en-US"/>
              </w:rPr>
              <w:t xml:space="preserve"> </w:t>
            </w:r>
            <w:r w:rsidRPr="00E103B5">
              <w:rPr>
                <w:b/>
                <w:color w:val="FF4000"/>
                <w:sz w:val="28"/>
                <w:szCs w:val="28"/>
              </w:rPr>
              <w:t>м</w:t>
            </w:r>
            <w:proofErr w:type="gramStart"/>
            <w:r w:rsidRPr="00E103B5">
              <w:rPr>
                <w:b/>
                <w:color w:val="FF4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F78BD" w:rsidRPr="001248F1" w:rsidRDefault="004F78BD" w:rsidP="00AE50AB">
            <w:pPr>
              <w:jc w:val="right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Срок акции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F78BD" w:rsidRPr="001248F1" w:rsidRDefault="004F78BD" w:rsidP="00AE50AB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1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F78BD" w:rsidRPr="001248F1" w:rsidRDefault="004F78BD" w:rsidP="00AE50AB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3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F78BD" w:rsidRPr="001248F1" w:rsidRDefault="004F78BD" w:rsidP="00AE50AB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6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</w:tcBorders>
            <w:shd w:val="clear" w:color="auto" w:fill="FFE080"/>
            <w:vAlign w:val="bottom"/>
          </w:tcPr>
          <w:p w:rsidR="004F78BD" w:rsidRPr="001248F1" w:rsidRDefault="004F78BD" w:rsidP="00AE50AB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12 мес.</w:t>
            </w:r>
          </w:p>
        </w:tc>
      </w:tr>
      <w:tr w:rsidR="004F78BD" w:rsidRPr="00F5595A" w:rsidTr="00D86C25">
        <w:tc>
          <w:tcPr>
            <w:tcW w:w="4876" w:type="dxa"/>
            <w:vMerge w:val="restart"/>
            <w:vAlign w:val="center"/>
          </w:tcPr>
          <w:p w:rsidR="004F78BD" w:rsidRDefault="004F78BD" w:rsidP="00D86C2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76ABA85" wp14:editId="748241F3">
                  <wp:extent cx="2943225" cy="1466850"/>
                  <wp:effectExtent l="0" t="0" r="9525" b="0"/>
                  <wp:docPr id="7" name="Рисунок 7" descr="D:\_works\DetskayaLiga\detskayaliga_bus_01_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works\DetskayaLiga\detskayaliga_bus_01_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bottom"/>
          </w:tcPr>
          <w:p w:rsidR="004F78BD" w:rsidRDefault="004F78BD" w:rsidP="00AE50AB">
            <w:r>
              <w:t>Аренда</w:t>
            </w:r>
          </w:p>
        </w:tc>
        <w:tc>
          <w:tcPr>
            <w:tcW w:w="1021" w:type="dxa"/>
            <w:vAlign w:val="bottom"/>
          </w:tcPr>
          <w:p w:rsidR="004F78BD" w:rsidRDefault="009B2FBC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14 5</w:t>
            </w:r>
            <w:r w:rsidR="004F78BD">
              <w:rPr>
                <w:rFonts w:ascii="Calibri" w:hAnsi="Calibri"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9B2FBC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43 5</w:t>
            </w:r>
            <w:r w:rsidR="004F78BD">
              <w:rPr>
                <w:rFonts w:ascii="Calibri" w:hAnsi="Calibri"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9B2FBC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</w:t>
            </w:r>
            <w:r w:rsidR="00C82794">
              <w:rPr>
                <w:rFonts w:ascii="Calibri" w:hAnsi="Calibri"/>
              </w:rPr>
              <w:t xml:space="preserve"> </w:t>
            </w:r>
            <w:r w:rsidR="004F78BD">
              <w:rPr>
                <w:rFonts w:ascii="Calibri" w:hAnsi="Calibri"/>
              </w:rPr>
              <w:t>000</w:t>
            </w:r>
          </w:p>
        </w:tc>
        <w:tc>
          <w:tcPr>
            <w:tcW w:w="1021" w:type="dxa"/>
            <w:vAlign w:val="bottom"/>
          </w:tcPr>
          <w:p w:rsidR="004F78BD" w:rsidRDefault="009B2FBC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</w:t>
            </w:r>
            <w:r w:rsidR="004F78BD">
              <w:rPr>
                <w:rFonts w:ascii="Calibri" w:hAnsi="Calibri"/>
              </w:rPr>
              <w:t xml:space="preserve"> 000</w:t>
            </w:r>
          </w:p>
        </w:tc>
      </w:tr>
      <w:tr w:rsidR="004F78BD" w:rsidRPr="00F5595A" w:rsidTr="004F78BD">
        <w:tc>
          <w:tcPr>
            <w:tcW w:w="4876" w:type="dxa"/>
            <w:vMerge/>
            <w:vAlign w:val="bottom"/>
          </w:tcPr>
          <w:p w:rsidR="004F78BD" w:rsidRDefault="004F78BD" w:rsidP="00AE50AB"/>
        </w:tc>
        <w:tc>
          <w:tcPr>
            <w:tcW w:w="2041" w:type="dxa"/>
            <w:vAlign w:val="bottom"/>
          </w:tcPr>
          <w:p w:rsidR="004F78BD" w:rsidRDefault="004F78BD" w:rsidP="00AE50AB">
            <w:r>
              <w:t>Монтаж/демонтаж</w:t>
            </w:r>
          </w:p>
        </w:tc>
        <w:tc>
          <w:tcPr>
            <w:tcW w:w="1021" w:type="dxa"/>
            <w:vAlign w:val="bottom"/>
          </w:tcPr>
          <w:p w:rsidR="004F78BD" w:rsidRDefault="009B2FBC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25 0</w:t>
            </w:r>
            <w:r w:rsidR="00A141A7">
              <w:rPr>
                <w:rFonts w:ascii="Calibri" w:hAnsi="Calibri"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9B2FBC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25 0</w:t>
            </w:r>
            <w:r w:rsidR="00A141A7">
              <w:rPr>
                <w:rFonts w:ascii="Calibri" w:hAnsi="Calibri"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9B2FBC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25 0</w:t>
            </w:r>
            <w:r w:rsidR="00A141A7">
              <w:rPr>
                <w:rFonts w:ascii="Calibri" w:hAnsi="Calibri"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9B2FBC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25 0</w:t>
            </w:r>
            <w:r w:rsidR="00A141A7">
              <w:rPr>
                <w:rFonts w:ascii="Calibri" w:hAnsi="Calibri"/>
              </w:rPr>
              <w:t>00</w:t>
            </w:r>
          </w:p>
        </w:tc>
      </w:tr>
      <w:tr w:rsidR="004F78BD" w:rsidRPr="00F5595A" w:rsidTr="004F78BD">
        <w:tc>
          <w:tcPr>
            <w:tcW w:w="4876" w:type="dxa"/>
            <w:vMerge/>
            <w:vAlign w:val="bottom"/>
          </w:tcPr>
          <w:p w:rsidR="004F78BD" w:rsidRDefault="004F78BD" w:rsidP="00AE50AB"/>
        </w:tc>
        <w:tc>
          <w:tcPr>
            <w:tcW w:w="2041" w:type="dxa"/>
            <w:vAlign w:val="bottom"/>
          </w:tcPr>
          <w:p w:rsidR="004F78BD" w:rsidRPr="0012173A" w:rsidRDefault="004F78BD" w:rsidP="00AE50AB">
            <w:r>
              <w:t>Печать</w:t>
            </w:r>
          </w:p>
        </w:tc>
        <w:tc>
          <w:tcPr>
            <w:tcW w:w="1021" w:type="dxa"/>
            <w:vAlign w:val="bottom"/>
          </w:tcPr>
          <w:p w:rsidR="004F78BD" w:rsidRDefault="004F78BD" w:rsidP="00DC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 </w:t>
            </w:r>
            <w:r w:rsidR="009B2FBC">
              <w:rPr>
                <w:rFonts w:ascii="Calibri" w:hAnsi="Calibri"/>
              </w:rPr>
              <w:t>0</w:t>
            </w:r>
            <w:r w:rsidR="00DC16FF">
              <w:rPr>
                <w:rFonts w:ascii="Calibri" w:hAnsi="Calibri"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4F78BD" w:rsidP="00DC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 </w:t>
            </w:r>
            <w:r w:rsidR="009B2FBC">
              <w:rPr>
                <w:rFonts w:ascii="Calibri" w:hAnsi="Calibri"/>
              </w:rPr>
              <w:t>0</w:t>
            </w:r>
            <w:r w:rsidR="00DC16FF">
              <w:rPr>
                <w:rFonts w:ascii="Calibri" w:hAnsi="Calibri"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4F78BD" w:rsidP="00DC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="009B2FBC">
              <w:rPr>
                <w:rFonts w:ascii="Calibri" w:hAnsi="Calibri"/>
              </w:rPr>
              <w:t xml:space="preserve"> 0</w:t>
            </w:r>
            <w:r w:rsidR="00DC16FF">
              <w:rPr>
                <w:rFonts w:ascii="Calibri" w:hAnsi="Calibri"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9B2FBC" w:rsidP="00DC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25 0</w:t>
            </w:r>
            <w:r w:rsidR="00DC16FF">
              <w:rPr>
                <w:rFonts w:ascii="Calibri" w:hAnsi="Calibri"/>
              </w:rPr>
              <w:t>00</w:t>
            </w:r>
          </w:p>
        </w:tc>
      </w:tr>
      <w:tr w:rsidR="004F78BD" w:rsidRPr="007813BA" w:rsidTr="004F78BD">
        <w:tc>
          <w:tcPr>
            <w:tcW w:w="4876" w:type="dxa"/>
            <w:vMerge/>
            <w:vAlign w:val="bottom"/>
          </w:tcPr>
          <w:p w:rsidR="004F78BD" w:rsidRDefault="004F78BD" w:rsidP="00AE50AB"/>
        </w:tc>
        <w:tc>
          <w:tcPr>
            <w:tcW w:w="2041" w:type="dxa"/>
            <w:vAlign w:val="bottom"/>
          </w:tcPr>
          <w:p w:rsidR="004F78BD" w:rsidRPr="007813BA" w:rsidRDefault="004F78BD" w:rsidP="00AE50AB">
            <w:pPr>
              <w:rPr>
                <w:b/>
              </w:rPr>
            </w:pPr>
            <w:r w:rsidRPr="007813BA">
              <w:rPr>
                <w:b/>
              </w:rPr>
              <w:t>Итого:</w:t>
            </w:r>
          </w:p>
        </w:tc>
        <w:tc>
          <w:tcPr>
            <w:tcW w:w="1021" w:type="dxa"/>
            <w:vAlign w:val="bottom"/>
          </w:tcPr>
          <w:p w:rsidR="004F78BD" w:rsidRDefault="009B2FBC" w:rsidP="00DC16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64</w:t>
            </w:r>
            <w:r w:rsidR="004F78BD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5</w:t>
            </w:r>
            <w:r w:rsidR="00DC16FF">
              <w:rPr>
                <w:rFonts w:ascii="Calibri" w:hAnsi="Calibri"/>
                <w:b/>
                <w:bCs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9B2FBC" w:rsidP="00DC16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93 5</w:t>
            </w:r>
            <w:r w:rsidR="00BE0FEB">
              <w:rPr>
                <w:rFonts w:ascii="Calibri" w:hAnsi="Calibri"/>
                <w:b/>
                <w:bCs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9B2FBC" w:rsidP="00DC16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137 </w:t>
            </w:r>
            <w:r w:rsidR="004F78BD">
              <w:rPr>
                <w:rFonts w:ascii="Calibri" w:hAnsi="Calibri"/>
                <w:b/>
                <w:bCs/>
              </w:rPr>
              <w:t xml:space="preserve"> </w:t>
            </w:r>
            <w:r w:rsidR="00DC16FF">
              <w:rPr>
                <w:rFonts w:ascii="Calibri" w:hAnsi="Calibri"/>
                <w:b/>
                <w:bCs/>
              </w:rPr>
              <w:t>000</w:t>
            </w:r>
          </w:p>
        </w:tc>
        <w:tc>
          <w:tcPr>
            <w:tcW w:w="1021" w:type="dxa"/>
            <w:vAlign w:val="bottom"/>
          </w:tcPr>
          <w:p w:rsidR="004F78BD" w:rsidRDefault="009B2FBC" w:rsidP="00DC16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224</w:t>
            </w:r>
            <w:r w:rsidR="00DC16FF">
              <w:rPr>
                <w:rFonts w:ascii="Calibri" w:hAnsi="Calibri"/>
                <w:b/>
                <w:bCs/>
              </w:rPr>
              <w:t xml:space="preserve"> 000</w:t>
            </w:r>
          </w:p>
        </w:tc>
      </w:tr>
      <w:tr w:rsidR="00011CEE" w:rsidRPr="001248F1" w:rsidTr="00DA5840">
        <w:tc>
          <w:tcPr>
            <w:tcW w:w="4876" w:type="dxa"/>
            <w:tcBorders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011CEE" w:rsidRPr="001248F1" w:rsidRDefault="00011CEE" w:rsidP="00EC6695">
            <w:pPr>
              <w:tabs>
                <w:tab w:val="right" w:pos="46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Заднее стекло</w:t>
            </w:r>
            <w:r w:rsidRPr="00EA0DB2">
              <w:rPr>
                <w:sz w:val="24"/>
                <w:szCs w:val="28"/>
              </w:rPr>
              <w:t xml:space="preserve"> (Дэу, Хёндэ)</w:t>
            </w:r>
            <w:r w:rsidRPr="00E103B5">
              <w:rPr>
                <w:b/>
                <w:sz w:val="28"/>
                <w:szCs w:val="28"/>
              </w:rPr>
              <w:tab/>
            </w:r>
            <w:r w:rsidR="00EC6695">
              <w:rPr>
                <w:b/>
                <w:color w:val="FF4000"/>
                <w:sz w:val="28"/>
                <w:szCs w:val="28"/>
              </w:rPr>
              <w:t>1,15-1,53</w:t>
            </w:r>
            <w:r w:rsidRPr="00B550FF">
              <w:rPr>
                <w:b/>
                <w:color w:val="FF4000"/>
                <w:sz w:val="28"/>
                <w:szCs w:val="28"/>
              </w:rPr>
              <w:t xml:space="preserve"> </w:t>
            </w:r>
            <w:r w:rsidRPr="00E103B5">
              <w:rPr>
                <w:b/>
                <w:color w:val="FF4000"/>
                <w:sz w:val="28"/>
                <w:szCs w:val="28"/>
              </w:rPr>
              <w:t>м</w:t>
            </w:r>
            <w:proofErr w:type="gramStart"/>
            <w:r w:rsidRPr="00E103B5">
              <w:rPr>
                <w:b/>
                <w:color w:val="FF4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011CEE" w:rsidRPr="001248F1" w:rsidRDefault="00011CEE" w:rsidP="00DA5840">
            <w:pPr>
              <w:jc w:val="right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Срок акции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011CEE" w:rsidRPr="001248F1" w:rsidRDefault="00011CEE" w:rsidP="00DA5840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1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011CEE" w:rsidRPr="001248F1" w:rsidRDefault="00011CEE" w:rsidP="00DA5840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3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011CEE" w:rsidRPr="001248F1" w:rsidRDefault="00011CEE" w:rsidP="00DA5840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6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</w:tcBorders>
            <w:shd w:val="clear" w:color="auto" w:fill="FFE080"/>
            <w:vAlign w:val="bottom"/>
          </w:tcPr>
          <w:p w:rsidR="00011CEE" w:rsidRPr="001248F1" w:rsidRDefault="00011CEE" w:rsidP="00DA5840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12 мес.</w:t>
            </w:r>
          </w:p>
        </w:tc>
      </w:tr>
      <w:tr w:rsidR="004F78BD" w:rsidRPr="00F5595A" w:rsidTr="00D86C25">
        <w:tc>
          <w:tcPr>
            <w:tcW w:w="4876" w:type="dxa"/>
            <w:vMerge w:val="restart"/>
            <w:vAlign w:val="center"/>
          </w:tcPr>
          <w:p w:rsidR="004F78BD" w:rsidRDefault="004F78BD" w:rsidP="00D86C2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61A0F0" wp14:editId="6C6818F6">
                  <wp:extent cx="1346400" cy="1533600"/>
                  <wp:effectExtent l="0" t="0" r="6350" b="0"/>
                  <wp:docPr id="6" name="Рисунок 6" descr="D:\_works\SovKomBank\bus_window\sovkombank_bus_window_04_02_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_works\SovKomBank\bus_window\sovkombank_bus_window_04_02_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400" cy="15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0928648" wp14:editId="40366E2B">
                  <wp:extent cx="1342800" cy="163080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feriche_bus_window_04_preview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00" cy="16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bottom"/>
          </w:tcPr>
          <w:p w:rsidR="004F78BD" w:rsidRDefault="004F78BD" w:rsidP="00DA5840">
            <w:r>
              <w:t>Аренда*</w:t>
            </w:r>
          </w:p>
        </w:tc>
        <w:tc>
          <w:tcPr>
            <w:tcW w:w="1021" w:type="dxa"/>
            <w:vAlign w:val="bottom"/>
          </w:tcPr>
          <w:p w:rsidR="004F78BD" w:rsidRDefault="009B2FBC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3 0</w:t>
            </w:r>
            <w:r w:rsidR="004F78BD">
              <w:rPr>
                <w:rFonts w:ascii="Calibri" w:hAnsi="Calibri"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9B2FBC" w:rsidP="009B2F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9 0</w:t>
            </w:r>
            <w:r w:rsidR="004F78BD">
              <w:rPr>
                <w:rFonts w:ascii="Calibri" w:hAnsi="Calibri"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9B2FBC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4F78BD">
              <w:rPr>
                <w:rFonts w:ascii="Calibri" w:hAnsi="Calibri"/>
              </w:rPr>
              <w:t xml:space="preserve"> 000</w:t>
            </w:r>
          </w:p>
        </w:tc>
        <w:tc>
          <w:tcPr>
            <w:tcW w:w="1021" w:type="dxa"/>
            <w:vAlign w:val="bottom"/>
          </w:tcPr>
          <w:p w:rsidR="004F78BD" w:rsidRDefault="009B2FBC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  <w:r w:rsidR="004F78BD">
              <w:rPr>
                <w:rFonts w:ascii="Calibri" w:hAnsi="Calibri"/>
              </w:rPr>
              <w:t xml:space="preserve"> 000</w:t>
            </w:r>
          </w:p>
        </w:tc>
      </w:tr>
      <w:tr w:rsidR="004F78BD" w:rsidRPr="00F5595A" w:rsidTr="004F78BD">
        <w:tc>
          <w:tcPr>
            <w:tcW w:w="4876" w:type="dxa"/>
            <w:vMerge/>
            <w:vAlign w:val="bottom"/>
          </w:tcPr>
          <w:p w:rsidR="004F78BD" w:rsidRDefault="004F78BD" w:rsidP="00DA5840"/>
        </w:tc>
        <w:tc>
          <w:tcPr>
            <w:tcW w:w="2041" w:type="dxa"/>
            <w:vAlign w:val="bottom"/>
          </w:tcPr>
          <w:p w:rsidR="004F78BD" w:rsidRDefault="004F78BD" w:rsidP="00DA5840">
            <w:r>
              <w:t>Монтаж/демонтаж</w:t>
            </w:r>
          </w:p>
        </w:tc>
        <w:tc>
          <w:tcPr>
            <w:tcW w:w="1021" w:type="dxa"/>
            <w:vAlign w:val="bottom"/>
          </w:tcPr>
          <w:p w:rsidR="004468A0" w:rsidRDefault="004468A0" w:rsidP="004468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1 500</w:t>
            </w:r>
          </w:p>
        </w:tc>
        <w:tc>
          <w:tcPr>
            <w:tcW w:w="1021" w:type="dxa"/>
            <w:vAlign w:val="bottom"/>
          </w:tcPr>
          <w:p w:rsidR="004F78BD" w:rsidRDefault="004468A0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1 5</w:t>
            </w:r>
            <w:r w:rsidR="004F78BD">
              <w:rPr>
                <w:rFonts w:ascii="Calibri" w:hAnsi="Calibri"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4468A0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1 5</w:t>
            </w:r>
            <w:r w:rsidR="004F78BD">
              <w:rPr>
                <w:rFonts w:ascii="Calibri" w:hAnsi="Calibri"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4F78BD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468A0">
              <w:rPr>
                <w:rFonts w:ascii="Calibri" w:hAnsi="Calibri"/>
              </w:rPr>
              <w:t xml:space="preserve"> 5</w:t>
            </w:r>
            <w:r>
              <w:rPr>
                <w:rFonts w:ascii="Calibri" w:hAnsi="Calibri"/>
              </w:rPr>
              <w:t>00</w:t>
            </w:r>
          </w:p>
        </w:tc>
      </w:tr>
      <w:tr w:rsidR="004F78BD" w:rsidRPr="00F5595A" w:rsidTr="004F78BD">
        <w:tc>
          <w:tcPr>
            <w:tcW w:w="4876" w:type="dxa"/>
            <w:vMerge/>
            <w:vAlign w:val="bottom"/>
          </w:tcPr>
          <w:p w:rsidR="004F78BD" w:rsidRDefault="004F78BD" w:rsidP="00DA5840"/>
        </w:tc>
        <w:tc>
          <w:tcPr>
            <w:tcW w:w="2041" w:type="dxa"/>
            <w:vAlign w:val="bottom"/>
          </w:tcPr>
          <w:p w:rsidR="004F78BD" w:rsidRPr="0012173A" w:rsidRDefault="004F78BD" w:rsidP="00DA5840">
            <w:r>
              <w:t>Печать</w:t>
            </w:r>
          </w:p>
        </w:tc>
        <w:tc>
          <w:tcPr>
            <w:tcW w:w="1021" w:type="dxa"/>
            <w:vAlign w:val="bottom"/>
          </w:tcPr>
          <w:p w:rsidR="004F78BD" w:rsidRDefault="004468A0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1 5</w:t>
            </w:r>
            <w:r w:rsidR="004F78BD">
              <w:rPr>
                <w:rFonts w:ascii="Calibri" w:hAnsi="Calibri"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4468A0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1 5</w:t>
            </w:r>
            <w:r w:rsidR="004F78BD">
              <w:rPr>
                <w:rFonts w:ascii="Calibri" w:hAnsi="Calibri"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4468A0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1 5</w:t>
            </w:r>
            <w:r w:rsidR="004F78BD">
              <w:rPr>
                <w:rFonts w:ascii="Calibri" w:hAnsi="Calibri"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4468A0" w:rsidP="004F7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1 5</w:t>
            </w:r>
            <w:r w:rsidR="004F78BD">
              <w:rPr>
                <w:rFonts w:ascii="Calibri" w:hAnsi="Calibri"/>
              </w:rPr>
              <w:t>00</w:t>
            </w:r>
          </w:p>
        </w:tc>
      </w:tr>
      <w:tr w:rsidR="004F78BD" w:rsidRPr="007813BA" w:rsidTr="004F78BD">
        <w:tc>
          <w:tcPr>
            <w:tcW w:w="4876" w:type="dxa"/>
            <w:vMerge/>
            <w:vAlign w:val="bottom"/>
          </w:tcPr>
          <w:p w:rsidR="004F78BD" w:rsidRDefault="004F78BD" w:rsidP="00DA5840"/>
        </w:tc>
        <w:tc>
          <w:tcPr>
            <w:tcW w:w="2041" w:type="dxa"/>
            <w:vAlign w:val="bottom"/>
          </w:tcPr>
          <w:p w:rsidR="004F78BD" w:rsidRPr="007813BA" w:rsidRDefault="004F78BD" w:rsidP="00DA5840">
            <w:pPr>
              <w:rPr>
                <w:b/>
              </w:rPr>
            </w:pPr>
            <w:r w:rsidRPr="007813BA">
              <w:rPr>
                <w:b/>
              </w:rPr>
              <w:t>Итого:</w:t>
            </w:r>
          </w:p>
        </w:tc>
        <w:tc>
          <w:tcPr>
            <w:tcW w:w="1021" w:type="dxa"/>
            <w:vAlign w:val="bottom"/>
          </w:tcPr>
          <w:p w:rsidR="004F78BD" w:rsidRDefault="009B2FBC" w:rsidP="004F78B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6 000</w:t>
            </w:r>
          </w:p>
        </w:tc>
        <w:tc>
          <w:tcPr>
            <w:tcW w:w="1021" w:type="dxa"/>
            <w:vAlign w:val="bottom"/>
          </w:tcPr>
          <w:p w:rsidR="004F78BD" w:rsidRDefault="009B2FBC" w:rsidP="004F78B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12 000</w:t>
            </w:r>
          </w:p>
        </w:tc>
        <w:tc>
          <w:tcPr>
            <w:tcW w:w="1021" w:type="dxa"/>
            <w:vAlign w:val="bottom"/>
          </w:tcPr>
          <w:p w:rsidR="004F78BD" w:rsidRDefault="009B2FBC" w:rsidP="004F78B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</w:t>
            </w:r>
            <w:r w:rsidR="004468A0">
              <w:rPr>
                <w:rFonts w:ascii="Calibri" w:hAnsi="Calibri"/>
                <w:b/>
                <w:bCs/>
              </w:rPr>
              <w:t xml:space="preserve"> 0</w:t>
            </w:r>
            <w:r w:rsidR="004F78BD">
              <w:rPr>
                <w:rFonts w:ascii="Calibri" w:hAnsi="Calibri"/>
                <w:b/>
                <w:bCs/>
              </w:rPr>
              <w:t>00</w:t>
            </w:r>
          </w:p>
        </w:tc>
        <w:tc>
          <w:tcPr>
            <w:tcW w:w="1021" w:type="dxa"/>
            <w:vAlign w:val="bottom"/>
          </w:tcPr>
          <w:p w:rsidR="004F78BD" w:rsidRDefault="009B2FBC" w:rsidP="004F78B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39</w:t>
            </w:r>
            <w:r w:rsidR="004468A0">
              <w:rPr>
                <w:rFonts w:ascii="Calibri" w:hAnsi="Calibri"/>
                <w:b/>
                <w:bCs/>
              </w:rPr>
              <w:t xml:space="preserve"> 0</w:t>
            </w:r>
            <w:r w:rsidR="004F78BD">
              <w:rPr>
                <w:rFonts w:ascii="Calibri" w:hAnsi="Calibri"/>
                <w:b/>
                <w:bCs/>
              </w:rPr>
              <w:t>00</w:t>
            </w:r>
          </w:p>
        </w:tc>
      </w:tr>
      <w:tr w:rsidR="004F78BD" w:rsidRPr="007813BA" w:rsidTr="004F78BD">
        <w:tc>
          <w:tcPr>
            <w:tcW w:w="4876" w:type="dxa"/>
            <w:vMerge/>
            <w:vAlign w:val="bottom"/>
          </w:tcPr>
          <w:p w:rsidR="004F78BD" w:rsidRDefault="004F78BD" w:rsidP="00DA5840"/>
        </w:tc>
        <w:tc>
          <w:tcPr>
            <w:tcW w:w="6125" w:type="dxa"/>
            <w:gridSpan w:val="5"/>
            <w:vAlign w:val="bottom"/>
          </w:tcPr>
          <w:p w:rsidR="004F78BD" w:rsidRPr="004F78BD" w:rsidRDefault="004F78BD" w:rsidP="009B2FBC">
            <w:pPr>
              <w:rPr>
                <w:rFonts w:ascii="Calibri" w:hAnsi="Calibri"/>
                <w:bCs/>
              </w:rPr>
            </w:pPr>
            <w:r w:rsidRPr="004F78BD">
              <w:rPr>
                <w:rFonts w:ascii="Calibri" w:hAnsi="Calibri"/>
                <w:bCs/>
              </w:rPr>
              <w:t xml:space="preserve">* </w:t>
            </w:r>
            <w:r w:rsidR="0083551A">
              <w:rPr>
                <w:rFonts w:ascii="Calibri" w:hAnsi="Calibri"/>
                <w:bCs/>
              </w:rPr>
              <w:t>Аренда п</w:t>
            </w:r>
            <w:r w:rsidRPr="004F78BD">
              <w:rPr>
                <w:rFonts w:ascii="Calibri" w:hAnsi="Calibri"/>
                <w:bCs/>
              </w:rPr>
              <w:t xml:space="preserve">ри размещении от 10 единиц </w:t>
            </w:r>
            <w:r>
              <w:rPr>
                <w:rFonts w:ascii="Calibri" w:hAnsi="Calibri"/>
                <w:bCs/>
              </w:rPr>
              <w:t>—</w:t>
            </w:r>
            <w:r w:rsidRPr="004F78BD">
              <w:rPr>
                <w:rFonts w:ascii="Calibri" w:hAnsi="Calibri"/>
                <w:bCs/>
              </w:rPr>
              <w:t>2</w:t>
            </w:r>
            <w:r w:rsidR="009B2FBC">
              <w:rPr>
                <w:rFonts w:ascii="Calibri" w:hAnsi="Calibri"/>
                <w:bCs/>
              </w:rPr>
              <w:t xml:space="preserve"> 50</w:t>
            </w:r>
            <w:r>
              <w:rPr>
                <w:rFonts w:ascii="Calibri" w:hAnsi="Calibri"/>
                <w:bCs/>
              </w:rPr>
              <w:t>0/месяц</w:t>
            </w:r>
          </w:p>
        </w:tc>
      </w:tr>
    </w:tbl>
    <w:p w:rsidR="000024F7" w:rsidRDefault="000024F7">
      <w:r>
        <w:br w:type="page"/>
      </w:r>
    </w:p>
    <w:tbl>
      <w:tblPr>
        <w:tblStyle w:val="aa"/>
        <w:tblW w:w="1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710"/>
        <w:gridCol w:w="2155"/>
        <w:gridCol w:w="1034"/>
        <w:gridCol w:w="1034"/>
        <w:gridCol w:w="1034"/>
        <w:gridCol w:w="1034"/>
      </w:tblGrid>
      <w:tr w:rsidR="008F464B" w:rsidRPr="008F391F" w:rsidTr="007F26FA">
        <w:trPr>
          <w:tblHeader/>
        </w:trPr>
        <w:tc>
          <w:tcPr>
            <w:tcW w:w="4710" w:type="dxa"/>
            <w:tcBorders>
              <w:right w:val="single" w:sz="8" w:space="0" w:color="FFE080"/>
            </w:tcBorders>
            <w:shd w:val="clear" w:color="auto" w:fill="FF8000"/>
            <w:vAlign w:val="bottom"/>
          </w:tcPr>
          <w:p w:rsidR="008F464B" w:rsidRPr="008F391F" w:rsidRDefault="008F464B" w:rsidP="00DA5840">
            <w:pPr>
              <w:pStyle w:val="2"/>
              <w:outlineLvl w:val="1"/>
              <w:rPr>
                <w:color w:val="FFFFFF" w:themeColor="background1"/>
              </w:rPr>
            </w:pPr>
            <w:r w:rsidRPr="008F391F">
              <w:rPr>
                <w:color w:val="FFFFFF" w:themeColor="background1"/>
              </w:rPr>
              <w:lastRenderedPageBreak/>
              <w:t>Вид транспорта и</w:t>
            </w:r>
            <w:r>
              <w:rPr>
                <w:color w:val="FFFFFF" w:themeColor="background1"/>
              </w:rPr>
              <w:t> </w:t>
            </w:r>
            <w:r w:rsidRPr="008F391F">
              <w:rPr>
                <w:color w:val="FFFFFF" w:themeColor="background1"/>
              </w:rPr>
              <w:t>формат</w:t>
            </w:r>
            <w:r>
              <w:rPr>
                <w:color w:val="FFFFFF" w:themeColor="background1"/>
              </w:rPr>
              <w:t> </w:t>
            </w:r>
            <w:r w:rsidRPr="008F391F">
              <w:rPr>
                <w:color w:val="FFFFFF" w:themeColor="background1"/>
              </w:rPr>
              <w:t>размещения</w:t>
            </w:r>
          </w:p>
        </w:tc>
        <w:tc>
          <w:tcPr>
            <w:tcW w:w="2155" w:type="dxa"/>
            <w:tcBorders>
              <w:left w:val="single" w:sz="8" w:space="0" w:color="FFE080"/>
              <w:right w:val="single" w:sz="8" w:space="0" w:color="FFE080"/>
            </w:tcBorders>
            <w:shd w:val="clear" w:color="auto" w:fill="FF8000"/>
            <w:vAlign w:val="bottom"/>
          </w:tcPr>
          <w:p w:rsidR="008F464B" w:rsidRPr="008F391F" w:rsidRDefault="008F464B" w:rsidP="00DA5840">
            <w:pPr>
              <w:pStyle w:val="2"/>
              <w:outlineLvl w:val="1"/>
              <w:rPr>
                <w:color w:val="FFFFFF" w:themeColor="background1"/>
              </w:rPr>
            </w:pPr>
            <w:r w:rsidRPr="008F391F">
              <w:rPr>
                <w:color w:val="FFFFFF" w:themeColor="background1"/>
              </w:rPr>
              <w:t>Статья</w:t>
            </w:r>
          </w:p>
        </w:tc>
        <w:tc>
          <w:tcPr>
            <w:tcW w:w="4136" w:type="dxa"/>
            <w:gridSpan w:val="4"/>
            <w:tcBorders>
              <w:left w:val="single" w:sz="8" w:space="0" w:color="FFE080"/>
            </w:tcBorders>
            <w:shd w:val="clear" w:color="auto" w:fill="FF8000"/>
            <w:vAlign w:val="bottom"/>
          </w:tcPr>
          <w:p w:rsidR="008F464B" w:rsidRPr="008F391F" w:rsidRDefault="008F464B" w:rsidP="00DA5840">
            <w:pPr>
              <w:pStyle w:val="2"/>
              <w:jc w:val="center"/>
              <w:outlineLvl w:val="1"/>
              <w:rPr>
                <w:color w:val="FFFFFF" w:themeColor="background1"/>
              </w:rPr>
            </w:pPr>
            <w:r w:rsidRPr="008F391F">
              <w:rPr>
                <w:color w:val="FFFFFF" w:themeColor="background1"/>
              </w:rPr>
              <w:t>Стоимость</w:t>
            </w:r>
          </w:p>
        </w:tc>
      </w:tr>
      <w:tr w:rsidR="007F26FA" w:rsidRPr="001248F1" w:rsidTr="007F26FA">
        <w:tc>
          <w:tcPr>
            <w:tcW w:w="4710" w:type="dxa"/>
            <w:tcBorders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CF4B7D" w:rsidRPr="001248F1" w:rsidRDefault="009011F0" w:rsidP="009011F0">
            <w:pPr>
              <w:tabs>
                <w:tab w:val="right" w:pos="46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Полоски</w:t>
            </w:r>
            <w:r w:rsidR="00CF4B7D" w:rsidRPr="00EA0DB2">
              <w:rPr>
                <w:sz w:val="24"/>
                <w:szCs w:val="28"/>
              </w:rPr>
              <w:t xml:space="preserve"> (</w:t>
            </w:r>
            <w:r w:rsidRPr="00EA0DB2">
              <w:rPr>
                <w:sz w:val="24"/>
                <w:szCs w:val="28"/>
              </w:rPr>
              <w:t>Дэу, Хёндэ)</w:t>
            </w:r>
            <w:r w:rsidR="00CF4B7D" w:rsidRPr="00E103B5">
              <w:rPr>
                <w:b/>
                <w:sz w:val="28"/>
                <w:szCs w:val="28"/>
              </w:rPr>
              <w:tab/>
            </w:r>
            <w:r>
              <w:rPr>
                <w:b/>
                <w:color w:val="FF4000"/>
                <w:sz w:val="28"/>
                <w:szCs w:val="28"/>
              </w:rPr>
              <w:t>5</w:t>
            </w:r>
            <w:r w:rsidR="00B550FF">
              <w:rPr>
                <w:b/>
                <w:color w:val="FF4000"/>
                <w:sz w:val="28"/>
                <w:szCs w:val="28"/>
                <w:lang w:val="en-US"/>
              </w:rPr>
              <w:t xml:space="preserve"> </w:t>
            </w:r>
            <w:r w:rsidR="00CF4B7D" w:rsidRPr="00E103B5">
              <w:rPr>
                <w:b/>
                <w:color w:val="FF4000"/>
                <w:sz w:val="28"/>
                <w:szCs w:val="28"/>
              </w:rPr>
              <w:t>м</w:t>
            </w:r>
            <w:proofErr w:type="gramStart"/>
            <w:r w:rsidR="00CF4B7D" w:rsidRPr="00E103B5">
              <w:rPr>
                <w:b/>
                <w:color w:val="FF4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CF4B7D" w:rsidRPr="001248F1" w:rsidRDefault="00CF4B7D" w:rsidP="00DA5840">
            <w:pPr>
              <w:jc w:val="right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Срок акции</w:t>
            </w:r>
          </w:p>
        </w:tc>
        <w:tc>
          <w:tcPr>
            <w:tcW w:w="10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CF4B7D" w:rsidRPr="001248F1" w:rsidRDefault="00CF4B7D" w:rsidP="00DA5840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1 мес.</w:t>
            </w:r>
          </w:p>
        </w:tc>
        <w:tc>
          <w:tcPr>
            <w:tcW w:w="10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CF4B7D" w:rsidRPr="001248F1" w:rsidRDefault="00CF4B7D" w:rsidP="00DA5840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3 мес.</w:t>
            </w:r>
          </w:p>
        </w:tc>
        <w:tc>
          <w:tcPr>
            <w:tcW w:w="10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CF4B7D" w:rsidRPr="001248F1" w:rsidRDefault="00CF4B7D" w:rsidP="00DA5840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6 мес.</w:t>
            </w:r>
          </w:p>
        </w:tc>
        <w:tc>
          <w:tcPr>
            <w:tcW w:w="1034" w:type="dxa"/>
            <w:tcBorders>
              <w:left w:val="single" w:sz="8" w:space="0" w:color="FFFFFF" w:themeColor="background1"/>
            </w:tcBorders>
            <w:shd w:val="clear" w:color="auto" w:fill="FFE080"/>
            <w:vAlign w:val="bottom"/>
          </w:tcPr>
          <w:p w:rsidR="00CF4B7D" w:rsidRPr="001248F1" w:rsidRDefault="00CF4B7D" w:rsidP="00DA5840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12 мес.</w:t>
            </w:r>
          </w:p>
        </w:tc>
      </w:tr>
      <w:tr w:rsidR="00F22535" w:rsidRPr="007813BA" w:rsidTr="007F26FA">
        <w:trPr>
          <w:trHeight w:val="377"/>
        </w:trPr>
        <w:tc>
          <w:tcPr>
            <w:tcW w:w="4710" w:type="dxa"/>
            <w:vMerge w:val="restart"/>
            <w:vAlign w:val="bottom"/>
          </w:tcPr>
          <w:p w:rsidR="001173EB" w:rsidRDefault="007F26FA" w:rsidP="001173EB">
            <w:r>
              <w:rPr>
                <w:noProof/>
                <w:lang w:eastAsia="ru-RU"/>
              </w:rPr>
              <w:drawing>
                <wp:inline distT="0" distB="0" distL="0" distR="0" wp14:anchorId="57630963" wp14:editId="0D6C0C2F">
                  <wp:extent cx="2952750" cy="1797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6_bus_window_06_side_preview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79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vAlign w:val="bottom"/>
          </w:tcPr>
          <w:p w:rsidR="001173EB" w:rsidRDefault="001173EB" w:rsidP="001173EB">
            <w:r>
              <w:t>Аренда</w:t>
            </w:r>
          </w:p>
        </w:tc>
        <w:tc>
          <w:tcPr>
            <w:tcW w:w="1034" w:type="dxa"/>
            <w:vAlign w:val="bottom"/>
          </w:tcPr>
          <w:p w:rsidR="001173EB" w:rsidRPr="00F5595A" w:rsidRDefault="001173EB" w:rsidP="001173EB">
            <w:pPr>
              <w:jc w:val="center"/>
            </w:pPr>
            <w:r>
              <w:t>2</w:t>
            </w:r>
            <w:r>
              <w:rPr>
                <w:lang w:val="en-US"/>
              </w:rPr>
              <w:t xml:space="preserve"> </w:t>
            </w:r>
            <w:r>
              <w:t>500</w:t>
            </w:r>
          </w:p>
        </w:tc>
        <w:tc>
          <w:tcPr>
            <w:tcW w:w="1034" w:type="dxa"/>
            <w:vAlign w:val="bottom"/>
          </w:tcPr>
          <w:p w:rsidR="001173EB" w:rsidRPr="00F5595A" w:rsidRDefault="001173EB" w:rsidP="001173EB">
            <w:pPr>
              <w:jc w:val="center"/>
            </w:pPr>
            <w:r>
              <w:t>7</w:t>
            </w:r>
            <w:r>
              <w:rPr>
                <w:lang w:val="en-US"/>
              </w:rPr>
              <w:t xml:space="preserve"> </w:t>
            </w:r>
            <w:r>
              <w:t>500</w:t>
            </w:r>
          </w:p>
        </w:tc>
        <w:tc>
          <w:tcPr>
            <w:tcW w:w="1034" w:type="dxa"/>
            <w:vAlign w:val="bottom"/>
          </w:tcPr>
          <w:p w:rsidR="001173EB" w:rsidRPr="00F5595A" w:rsidRDefault="001173EB" w:rsidP="001173EB">
            <w:pPr>
              <w:jc w:val="center"/>
            </w:pPr>
            <w:r>
              <w:t>15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  <w:tc>
          <w:tcPr>
            <w:tcW w:w="1034" w:type="dxa"/>
            <w:vAlign w:val="bottom"/>
          </w:tcPr>
          <w:p w:rsidR="001173EB" w:rsidRPr="00F5595A" w:rsidRDefault="001173EB" w:rsidP="001173EB">
            <w:pPr>
              <w:jc w:val="center"/>
            </w:pPr>
            <w:r>
              <w:t>30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F22535" w:rsidRPr="007813BA" w:rsidTr="007F26FA">
        <w:trPr>
          <w:trHeight w:val="343"/>
        </w:trPr>
        <w:tc>
          <w:tcPr>
            <w:tcW w:w="4710" w:type="dxa"/>
            <w:vMerge/>
            <w:vAlign w:val="bottom"/>
          </w:tcPr>
          <w:p w:rsidR="001173EB" w:rsidRDefault="001173EB" w:rsidP="001173EB"/>
        </w:tc>
        <w:tc>
          <w:tcPr>
            <w:tcW w:w="2155" w:type="dxa"/>
            <w:vAlign w:val="bottom"/>
          </w:tcPr>
          <w:p w:rsidR="001173EB" w:rsidRDefault="001173EB" w:rsidP="001173EB">
            <w:r>
              <w:t>Монтаж/демонтаж</w:t>
            </w:r>
          </w:p>
        </w:tc>
        <w:tc>
          <w:tcPr>
            <w:tcW w:w="1034" w:type="dxa"/>
            <w:vAlign w:val="bottom"/>
          </w:tcPr>
          <w:p w:rsidR="001173EB" w:rsidRPr="00F5595A" w:rsidRDefault="001173EB" w:rsidP="001173EB">
            <w:pPr>
              <w:jc w:val="center"/>
            </w:pPr>
            <w:r>
              <w:t>2</w:t>
            </w:r>
            <w:r>
              <w:rPr>
                <w:lang w:val="en-US"/>
              </w:rPr>
              <w:t xml:space="preserve"> </w:t>
            </w:r>
            <w:r>
              <w:t>500</w:t>
            </w:r>
          </w:p>
        </w:tc>
        <w:tc>
          <w:tcPr>
            <w:tcW w:w="1034" w:type="dxa"/>
            <w:vAlign w:val="bottom"/>
          </w:tcPr>
          <w:p w:rsidR="001173EB" w:rsidRPr="00F5595A" w:rsidRDefault="001173EB" w:rsidP="001173EB">
            <w:pPr>
              <w:jc w:val="center"/>
            </w:pPr>
            <w:r>
              <w:t>2</w:t>
            </w:r>
            <w:r>
              <w:rPr>
                <w:lang w:val="en-US"/>
              </w:rPr>
              <w:t xml:space="preserve"> </w:t>
            </w:r>
            <w:r>
              <w:t>500</w:t>
            </w:r>
          </w:p>
        </w:tc>
        <w:tc>
          <w:tcPr>
            <w:tcW w:w="1034" w:type="dxa"/>
            <w:vAlign w:val="bottom"/>
          </w:tcPr>
          <w:p w:rsidR="001173EB" w:rsidRPr="00F5595A" w:rsidRDefault="001173EB" w:rsidP="001173EB">
            <w:pPr>
              <w:jc w:val="center"/>
            </w:pPr>
            <w:r>
              <w:t>2</w:t>
            </w:r>
            <w:r>
              <w:rPr>
                <w:lang w:val="en-US"/>
              </w:rPr>
              <w:t xml:space="preserve"> </w:t>
            </w:r>
            <w:r>
              <w:t>500</w:t>
            </w:r>
          </w:p>
        </w:tc>
        <w:tc>
          <w:tcPr>
            <w:tcW w:w="1034" w:type="dxa"/>
            <w:vAlign w:val="bottom"/>
          </w:tcPr>
          <w:p w:rsidR="001173EB" w:rsidRPr="00F5595A" w:rsidRDefault="001173EB" w:rsidP="001173EB">
            <w:pPr>
              <w:jc w:val="center"/>
            </w:pPr>
            <w:r>
              <w:t>2</w:t>
            </w:r>
            <w:r>
              <w:rPr>
                <w:lang w:val="en-US"/>
              </w:rPr>
              <w:t xml:space="preserve"> </w:t>
            </w:r>
            <w:r>
              <w:t>500</w:t>
            </w:r>
          </w:p>
        </w:tc>
      </w:tr>
      <w:tr w:rsidR="00F22535" w:rsidRPr="007813BA" w:rsidTr="007F26FA">
        <w:trPr>
          <w:trHeight w:val="424"/>
        </w:trPr>
        <w:tc>
          <w:tcPr>
            <w:tcW w:w="4710" w:type="dxa"/>
            <w:vMerge/>
            <w:vAlign w:val="bottom"/>
          </w:tcPr>
          <w:p w:rsidR="001173EB" w:rsidRDefault="001173EB" w:rsidP="001173EB"/>
        </w:tc>
        <w:tc>
          <w:tcPr>
            <w:tcW w:w="2155" w:type="dxa"/>
            <w:vAlign w:val="bottom"/>
          </w:tcPr>
          <w:p w:rsidR="001173EB" w:rsidRPr="0012173A" w:rsidRDefault="001173EB" w:rsidP="001173EB">
            <w:r>
              <w:t>Печать</w:t>
            </w:r>
          </w:p>
        </w:tc>
        <w:tc>
          <w:tcPr>
            <w:tcW w:w="1034" w:type="dxa"/>
            <w:vAlign w:val="bottom"/>
          </w:tcPr>
          <w:p w:rsidR="001173EB" w:rsidRPr="00F5595A" w:rsidRDefault="001173EB" w:rsidP="001173EB">
            <w:pPr>
              <w:jc w:val="center"/>
            </w:pPr>
            <w:r>
              <w:rPr>
                <w:lang w:val="en-US"/>
              </w:rPr>
              <w:t>3 0</w:t>
            </w:r>
            <w:r>
              <w:t>00</w:t>
            </w:r>
          </w:p>
        </w:tc>
        <w:tc>
          <w:tcPr>
            <w:tcW w:w="1034" w:type="dxa"/>
            <w:vAlign w:val="bottom"/>
          </w:tcPr>
          <w:p w:rsidR="001173EB" w:rsidRPr="00F5595A" w:rsidRDefault="001173EB" w:rsidP="001173EB">
            <w:pPr>
              <w:jc w:val="center"/>
            </w:pPr>
            <w:r>
              <w:rPr>
                <w:lang w:val="en-US"/>
              </w:rPr>
              <w:t>3 0</w:t>
            </w:r>
            <w:r>
              <w:t>00</w:t>
            </w:r>
          </w:p>
        </w:tc>
        <w:tc>
          <w:tcPr>
            <w:tcW w:w="1034" w:type="dxa"/>
            <w:vAlign w:val="bottom"/>
          </w:tcPr>
          <w:p w:rsidR="001173EB" w:rsidRPr="00F5595A" w:rsidRDefault="001173EB" w:rsidP="001173EB">
            <w:pPr>
              <w:jc w:val="center"/>
            </w:pPr>
            <w:r>
              <w:rPr>
                <w:lang w:val="en-US"/>
              </w:rPr>
              <w:t>3 0</w:t>
            </w:r>
            <w:r>
              <w:t>00</w:t>
            </w:r>
          </w:p>
        </w:tc>
        <w:tc>
          <w:tcPr>
            <w:tcW w:w="1034" w:type="dxa"/>
            <w:vAlign w:val="bottom"/>
          </w:tcPr>
          <w:p w:rsidR="001173EB" w:rsidRPr="00F5595A" w:rsidRDefault="001173EB" w:rsidP="001173EB">
            <w:pPr>
              <w:jc w:val="center"/>
            </w:pPr>
            <w:r>
              <w:rPr>
                <w:lang w:val="en-US"/>
              </w:rPr>
              <w:t>3 0</w:t>
            </w:r>
            <w:r>
              <w:t>00</w:t>
            </w:r>
          </w:p>
        </w:tc>
      </w:tr>
      <w:tr w:rsidR="00F22535" w:rsidRPr="007813BA" w:rsidTr="007F26FA">
        <w:trPr>
          <w:trHeight w:val="1536"/>
        </w:trPr>
        <w:tc>
          <w:tcPr>
            <w:tcW w:w="4710" w:type="dxa"/>
            <w:vMerge/>
            <w:vAlign w:val="bottom"/>
          </w:tcPr>
          <w:p w:rsidR="001173EB" w:rsidRDefault="001173EB" w:rsidP="001173EB"/>
        </w:tc>
        <w:tc>
          <w:tcPr>
            <w:tcW w:w="2155" w:type="dxa"/>
            <w:vAlign w:val="bottom"/>
          </w:tcPr>
          <w:p w:rsidR="001173EB" w:rsidRPr="007813BA" w:rsidRDefault="001173EB" w:rsidP="001173EB">
            <w:pPr>
              <w:rPr>
                <w:b/>
              </w:rPr>
            </w:pPr>
            <w:r w:rsidRPr="007813BA">
              <w:rPr>
                <w:b/>
              </w:rPr>
              <w:t>Итого:</w:t>
            </w:r>
          </w:p>
        </w:tc>
        <w:tc>
          <w:tcPr>
            <w:tcW w:w="1034" w:type="dxa"/>
            <w:vAlign w:val="bottom"/>
          </w:tcPr>
          <w:p w:rsidR="001173EB" w:rsidRPr="007813BA" w:rsidRDefault="001173EB" w:rsidP="001173EB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034" w:type="dxa"/>
            <w:vAlign w:val="bottom"/>
          </w:tcPr>
          <w:p w:rsidR="001173EB" w:rsidRPr="007813BA" w:rsidRDefault="001173EB" w:rsidP="001173EB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034" w:type="dxa"/>
            <w:vAlign w:val="bottom"/>
          </w:tcPr>
          <w:p w:rsidR="001173EB" w:rsidRPr="007813BA" w:rsidRDefault="001173EB" w:rsidP="001173E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20 5</w:t>
            </w:r>
            <w:r>
              <w:rPr>
                <w:b/>
              </w:rPr>
              <w:t>00</w:t>
            </w:r>
          </w:p>
        </w:tc>
        <w:tc>
          <w:tcPr>
            <w:tcW w:w="1034" w:type="dxa"/>
            <w:vAlign w:val="bottom"/>
          </w:tcPr>
          <w:p w:rsidR="001173EB" w:rsidRPr="007813BA" w:rsidRDefault="001173EB" w:rsidP="001173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5 5</w:t>
            </w:r>
            <w:r>
              <w:rPr>
                <w:b/>
              </w:rPr>
              <w:t>00</w:t>
            </w:r>
          </w:p>
        </w:tc>
      </w:tr>
      <w:tr w:rsidR="007F26FA" w:rsidRPr="001248F1" w:rsidTr="007F26FA">
        <w:tc>
          <w:tcPr>
            <w:tcW w:w="4710" w:type="dxa"/>
            <w:tcBorders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550A4B" w:rsidRPr="001248F1" w:rsidRDefault="00550A4B" w:rsidP="00AE50AB">
            <w:pPr>
              <w:tabs>
                <w:tab w:val="right" w:pos="46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Боковое стекло</w:t>
            </w:r>
            <w:r w:rsidRPr="00EA0DB2">
              <w:rPr>
                <w:sz w:val="24"/>
                <w:szCs w:val="28"/>
              </w:rPr>
              <w:t xml:space="preserve"> (</w:t>
            </w:r>
            <w:r>
              <w:rPr>
                <w:sz w:val="24"/>
                <w:szCs w:val="28"/>
              </w:rPr>
              <w:t>правый борт</w:t>
            </w:r>
            <w:r w:rsidRPr="00EA0DB2">
              <w:rPr>
                <w:sz w:val="24"/>
                <w:szCs w:val="28"/>
              </w:rPr>
              <w:t>)</w:t>
            </w:r>
            <w:r w:rsidRPr="00E103B5">
              <w:rPr>
                <w:b/>
                <w:sz w:val="28"/>
                <w:szCs w:val="28"/>
              </w:rPr>
              <w:tab/>
            </w:r>
            <w:r>
              <w:rPr>
                <w:b/>
                <w:color w:val="FF4000"/>
                <w:sz w:val="28"/>
                <w:szCs w:val="28"/>
              </w:rPr>
              <w:t>1,5</w:t>
            </w:r>
            <w:r w:rsidRPr="009011F0">
              <w:rPr>
                <w:b/>
                <w:color w:val="FF4000"/>
                <w:sz w:val="28"/>
                <w:szCs w:val="28"/>
              </w:rPr>
              <w:t xml:space="preserve"> </w:t>
            </w:r>
            <w:r w:rsidRPr="00E103B5">
              <w:rPr>
                <w:b/>
                <w:color w:val="FF4000"/>
                <w:sz w:val="28"/>
                <w:szCs w:val="28"/>
              </w:rPr>
              <w:t>м</w:t>
            </w:r>
            <w:proofErr w:type="gramStart"/>
            <w:r w:rsidRPr="00E103B5">
              <w:rPr>
                <w:b/>
                <w:color w:val="FF4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550A4B" w:rsidRPr="001248F1" w:rsidRDefault="00550A4B" w:rsidP="00AE50AB">
            <w:pPr>
              <w:jc w:val="right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Срок акции</w:t>
            </w:r>
          </w:p>
        </w:tc>
        <w:tc>
          <w:tcPr>
            <w:tcW w:w="10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550A4B" w:rsidRPr="001248F1" w:rsidRDefault="00550A4B" w:rsidP="00AE50AB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1 мес.</w:t>
            </w:r>
          </w:p>
        </w:tc>
        <w:tc>
          <w:tcPr>
            <w:tcW w:w="10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550A4B" w:rsidRPr="001248F1" w:rsidRDefault="00550A4B" w:rsidP="00AE50AB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3 мес.</w:t>
            </w:r>
          </w:p>
        </w:tc>
        <w:tc>
          <w:tcPr>
            <w:tcW w:w="103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550A4B" w:rsidRPr="001248F1" w:rsidRDefault="00550A4B" w:rsidP="00AE50AB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6 мес.</w:t>
            </w:r>
          </w:p>
        </w:tc>
        <w:tc>
          <w:tcPr>
            <w:tcW w:w="1034" w:type="dxa"/>
            <w:tcBorders>
              <w:left w:val="single" w:sz="8" w:space="0" w:color="FFFFFF" w:themeColor="background1"/>
            </w:tcBorders>
            <w:shd w:val="clear" w:color="auto" w:fill="FFE080"/>
            <w:vAlign w:val="bottom"/>
          </w:tcPr>
          <w:p w:rsidR="00550A4B" w:rsidRPr="001248F1" w:rsidRDefault="00550A4B" w:rsidP="00AE50AB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12 мес.</w:t>
            </w:r>
          </w:p>
        </w:tc>
      </w:tr>
      <w:tr w:rsidR="00D86C25" w:rsidRPr="009011F0" w:rsidTr="007F26FA">
        <w:tc>
          <w:tcPr>
            <w:tcW w:w="4710" w:type="dxa"/>
            <w:vMerge w:val="restart"/>
            <w:vAlign w:val="center"/>
          </w:tcPr>
          <w:p w:rsidR="00D86C25" w:rsidRDefault="00D86C25" w:rsidP="00D86C2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0F0A85" wp14:editId="08135016">
                  <wp:extent cx="2943225" cy="971550"/>
                  <wp:effectExtent l="0" t="0" r="9525" b="0"/>
                  <wp:docPr id="10" name="Рисунок 10" descr="D:\_works\NewTone\newtone_bus_window_door_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_works\NewTone\newtone_bus_window_door_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vAlign w:val="bottom"/>
          </w:tcPr>
          <w:p w:rsidR="00D86C25" w:rsidRDefault="00D86C25" w:rsidP="00AE50AB">
            <w:r>
              <w:t>Аренда,</w:t>
            </w:r>
            <w:r>
              <w:br/>
              <w:t>монтаж/демонтаж</w:t>
            </w:r>
            <w:r>
              <w:br/>
              <w:t>печать*</w:t>
            </w:r>
          </w:p>
        </w:tc>
        <w:tc>
          <w:tcPr>
            <w:tcW w:w="1034" w:type="dxa"/>
            <w:vAlign w:val="bottom"/>
          </w:tcPr>
          <w:p w:rsidR="00D86C25" w:rsidRPr="00D86C25" w:rsidRDefault="00D86C25" w:rsidP="00D86C25">
            <w:pPr>
              <w:jc w:val="center"/>
              <w:rPr>
                <w:b/>
              </w:rPr>
            </w:pPr>
            <w:r w:rsidRPr="00D86C25">
              <w:rPr>
                <w:b/>
              </w:rPr>
              <w:t>2 000</w:t>
            </w:r>
          </w:p>
        </w:tc>
        <w:tc>
          <w:tcPr>
            <w:tcW w:w="1034" w:type="dxa"/>
            <w:vAlign w:val="bottom"/>
          </w:tcPr>
          <w:p w:rsidR="00D86C25" w:rsidRPr="00D86C25" w:rsidRDefault="00D86C25" w:rsidP="00D86C25">
            <w:pPr>
              <w:jc w:val="center"/>
              <w:rPr>
                <w:b/>
              </w:rPr>
            </w:pPr>
            <w:r w:rsidRPr="00D86C25">
              <w:rPr>
                <w:b/>
              </w:rPr>
              <w:t>6 000</w:t>
            </w:r>
          </w:p>
        </w:tc>
        <w:tc>
          <w:tcPr>
            <w:tcW w:w="1034" w:type="dxa"/>
            <w:vAlign w:val="bottom"/>
          </w:tcPr>
          <w:p w:rsidR="00D86C25" w:rsidRPr="00D86C25" w:rsidRDefault="00D86C25" w:rsidP="00D86C25">
            <w:pPr>
              <w:jc w:val="center"/>
              <w:rPr>
                <w:b/>
              </w:rPr>
            </w:pPr>
            <w:r w:rsidRPr="00D86C25">
              <w:rPr>
                <w:b/>
              </w:rPr>
              <w:t>10 200</w:t>
            </w:r>
          </w:p>
        </w:tc>
        <w:tc>
          <w:tcPr>
            <w:tcW w:w="1034" w:type="dxa"/>
            <w:vAlign w:val="bottom"/>
          </w:tcPr>
          <w:p w:rsidR="00D86C25" w:rsidRPr="00D86C25" w:rsidRDefault="00D86C25" w:rsidP="00D86C25">
            <w:pPr>
              <w:jc w:val="center"/>
              <w:rPr>
                <w:b/>
              </w:rPr>
            </w:pPr>
            <w:r w:rsidRPr="00D86C25">
              <w:rPr>
                <w:b/>
              </w:rPr>
              <w:t>20 400</w:t>
            </w:r>
          </w:p>
        </w:tc>
      </w:tr>
      <w:tr w:rsidR="00550A4B" w:rsidRPr="009011F0" w:rsidTr="007F26FA">
        <w:tc>
          <w:tcPr>
            <w:tcW w:w="4710" w:type="dxa"/>
            <w:vMerge/>
            <w:vAlign w:val="bottom"/>
          </w:tcPr>
          <w:p w:rsidR="00550A4B" w:rsidRDefault="00550A4B" w:rsidP="00AE50AB"/>
        </w:tc>
        <w:tc>
          <w:tcPr>
            <w:tcW w:w="6291" w:type="dxa"/>
            <w:gridSpan w:val="5"/>
            <w:vAlign w:val="bottom"/>
          </w:tcPr>
          <w:p w:rsidR="00550A4B" w:rsidRPr="00550A4B" w:rsidRDefault="00550A4B" w:rsidP="00550A4B">
            <w:pPr>
              <w:spacing w:after="100"/>
              <w:rPr>
                <w:b/>
              </w:rPr>
            </w:pPr>
            <w:r w:rsidRPr="00550A4B">
              <w:rPr>
                <w:b/>
              </w:rPr>
              <w:t>Высокая проходимость, минимальная стоимость контакта.</w:t>
            </w:r>
          </w:p>
          <w:p w:rsidR="00550A4B" w:rsidRDefault="00550A4B" w:rsidP="00550A4B">
            <w:pPr>
              <w:spacing w:after="100"/>
            </w:pPr>
            <w:r>
              <w:t>А</w:t>
            </w:r>
            <w:r w:rsidRPr="00550A4B">
              <w:t>удитория: пешеходы, пассажиры.</w:t>
            </w:r>
          </w:p>
          <w:p w:rsidR="00550A4B" w:rsidRPr="009011F0" w:rsidRDefault="00550A4B" w:rsidP="007F26FA">
            <w:pPr>
              <w:spacing w:after="100"/>
            </w:pPr>
            <w:r w:rsidRPr="009011F0">
              <w:t>* Монтаж и печать входят в стоимость!</w:t>
            </w:r>
            <w:r>
              <w:br/>
            </w:r>
            <w:r w:rsidR="007F26FA">
              <w:t>минимальное размещение от 3 месяцев.</w:t>
            </w:r>
          </w:p>
        </w:tc>
      </w:tr>
    </w:tbl>
    <w:p w:rsidR="00E103B5" w:rsidRDefault="00E103B5" w:rsidP="00550A4B"/>
    <w:sectPr w:rsidR="00E103B5" w:rsidSect="003358B9">
      <w:headerReference w:type="default" r:id="rId14"/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0B" w:rsidRDefault="00961E0B" w:rsidP="00816E52">
      <w:pPr>
        <w:spacing w:after="0" w:line="240" w:lineRule="auto"/>
      </w:pPr>
      <w:r>
        <w:separator/>
      </w:r>
    </w:p>
  </w:endnote>
  <w:endnote w:type="continuationSeparator" w:id="0">
    <w:p w:rsidR="00961E0B" w:rsidRDefault="00961E0B" w:rsidP="0081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B9" w:rsidRPr="003358B9" w:rsidRDefault="003358B9" w:rsidP="003358B9">
    <w:pPr>
      <w:pStyle w:val="a5"/>
      <w:tabs>
        <w:tab w:val="clear" w:pos="4677"/>
        <w:tab w:val="clear" w:pos="9355"/>
      </w:tabs>
      <w:spacing w:before="480"/>
      <w:jc w:val="center"/>
      <w:rPr>
        <w:b/>
        <w:color w:val="FFFFFF" w:themeColor="background1"/>
        <w:lang w:val="en-US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3360" behindDoc="1" locked="0" layoutInCell="1" allowOverlap="1" wp14:anchorId="259F8BB4" wp14:editId="74BF3EF8">
          <wp:simplePos x="0" y="0"/>
          <wp:positionH relativeFrom="page">
            <wp:align>center</wp:align>
          </wp:positionH>
          <wp:positionV relativeFrom="topMargin">
            <wp:posOffset>9541510</wp:posOffset>
          </wp:positionV>
          <wp:extent cx="6840000" cy="792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tone_blank_01_bott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0B" w:rsidRDefault="00961E0B" w:rsidP="00816E52">
      <w:pPr>
        <w:spacing w:after="0" w:line="240" w:lineRule="auto"/>
      </w:pPr>
      <w:r>
        <w:separator/>
      </w:r>
    </w:p>
  </w:footnote>
  <w:footnote w:type="continuationSeparator" w:id="0">
    <w:p w:rsidR="00961E0B" w:rsidRDefault="00961E0B" w:rsidP="0081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B9" w:rsidRPr="003358B9" w:rsidRDefault="003358B9" w:rsidP="008A6A57">
    <w:pPr>
      <w:pStyle w:val="a3"/>
      <w:spacing w:before="350" w:after="150"/>
      <w:ind w:left="283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E41A243" wp14:editId="16FAB9FC">
          <wp:simplePos x="361950" y="447675"/>
          <wp:positionH relativeFrom="page">
            <wp:align>center</wp:align>
          </wp:positionH>
          <wp:positionV relativeFrom="paragraph">
            <wp:posOffset>0</wp:posOffset>
          </wp:positionV>
          <wp:extent cx="6840000" cy="1080000"/>
          <wp:effectExtent l="0" t="0" r="0" b="635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tone_blank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A57">
      <w:rPr>
        <w:noProof/>
        <w:lang w:eastAsia="ru-RU"/>
      </w:rPr>
      <w:t>г. Владивосток,</w:t>
    </w:r>
    <w:r w:rsidR="008A6A57" w:rsidRPr="008A6A57">
      <w:rPr>
        <w:noProof/>
        <w:lang w:eastAsia="ru-RU"/>
      </w:rPr>
      <w:br/>
    </w:r>
    <w:r w:rsidR="008A6A57">
      <w:rPr>
        <w:noProof/>
        <w:lang w:eastAsia="ru-RU"/>
      </w:rPr>
      <w:t>ул. Ульяновская, 7, каб. 307</w:t>
    </w:r>
    <w:r w:rsidR="008A6A57" w:rsidRPr="008A6A57">
      <w:rPr>
        <w:noProof/>
        <w:lang w:eastAsia="ru-RU"/>
      </w:rPr>
      <w:br/>
    </w:r>
    <w:r w:rsidR="008A6A57">
      <w:rPr>
        <w:noProof/>
        <w:lang w:eastAsia="ru-RU"/>
      </w:rPr>
      <w:t xml:space="preserve">(423) </w:t>
    </w:r>
    <w:r w:rsidR="00DC16FF">
      <w:rPr>
        <w:noProof/>
        <w:lang w:eastAsia="ru-RU"/>
      </w:rPr>
      <w:t xml:space="preserve">209-09-29, </w:t>
    </w:r>
    <w:r w:rsidR="008A6A57">
      <w:rPr>
        <w:noProof/>
        <w:lang w:eastAsia="ru-RU"/>
      </w:rPr>
      <w:t>2-300-252, 2-300-262</w:t>
    </w:r>
    <w:r w:rsidR="008A6A57" w:rsidRPr="008A6A57">
      <w:rPr>
        <w:noProof/>
        <w:lang w:eastAsia="ru-RU"/>
      </w:rPr>
      <w:br/>
    </w:r>
    <w:r w:rsidR="008A6A57">
      <w:rPr>
        <w:noProof/>
        <w:lang w:eastAsia="ru-RU"/>
      </w:rPr>
      <w:t>info@newtone.vl.ru</w:t>
    </w:r>
    <w:r w:rsidR="008A6A57" w:rsidRPr="008A6A57">
      <w:rPr>
        <w:noProof/>
        <w:lang w:eastAsia="ru-RU"/>
      </w:rPr>
      <w:br/>
    </w:r>
    <w:r w:rsidR="008A6A57">
      <w:rPr>
        <w:noProof/>
        <w:lang w:eastAsia="ru-RU"/>
      </w:rPr>
      <w:t>www.newtone.vl.ru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D5"/>
    <w:rsid w:val="000024F7"/>
    <w:rsid w:val="00011CEE"/>
    <w:rsid w:val="00022DF1"/>
    <w:rsid w:val="000A0078"/>
    <w:rsid w:val="000B47C9"/>
    <w:rsid w:val="000B7817"/>
    <w:rsid w:val="001173EB"/>
    <w:rsid w:val="00120EF6"/>
    <w:rsid w:val="0012173A"/>
    <w:rsid w:val="001248F1"/>
    <w:rsid w:val="00125833"/>
    <w:rsid w:val="00175C93"/>
    <w:rsid w:val="001968E3"/>
    <w:rsid w:val="001D2248"/>
    <w:rsid w:val="00250424"/>
    <w:rsid w:val="00296DE7"/>
    <w:rsid w:val="00297241"/>
    <w:rsid w:val="002D1660"/>
    <w:rsid w:val="00311F3F"/>
    <w:rsid w:val="003358B9"/>
    <w:rsid w:val="003A4232"/>
    <w:rsid w:val="003C2926"/>
    <w:rsid w:val="003E485C"/>
    <w:rsid w:val="004468A0"/>
    <w:rsid w:val="00494CD5"/>
    <w:rsid w:val="004F38AC"/>
    <w:rsid w:val="004F78BD"/>
    <w:rsid w:val="00527D18"/>
    <w:rsid w:val="00550A4B"/>
    <w:rsid w:val="00557AF7"/>
    <w:rsid w:val="005949AA"/>
    <w:rsid w:val="005A0A4F"/>
    <w:rsid w:val="00604A6B"/>
    <w:rsid w:val="006A16CC"/>
    <w:rsid w:val="00731AF2"/>
    <w:rsid w:val="007813BA"/>
    <w:rsid w:val="007A2928"/>
    <w:rsid w:val="007F26FA"/>
    <w:rsid w:val="00815531"/>
    <w:rsid w:val="00816E52"/>
    <w:rsid w:val="0083551A"/>
    <w:rsid w:val="00840CFF"/>
    <w:rsid w:val="00856BD5"/>
    <w:rsid w:val="008A6A57"/>
    <w:rsid w:val="008F391F"/>
    <w:rsid w:val="008F464B"/>
    <w:rsid w:val="009011F0"/>
    <w:rsid w:val="00920CB8"/>
    <w:rsid w:val="00961E0B"/>
    <w:rsid w:val="009B2FBC"/>
    <w:rsid w:val="009E5F1E"/>
    <w:rsid w:val="00A141A7"/>
    <w:rsid w:val="00A67EC2"/>
    <w:rsid w:val="00A7554B"/>
    <w:rsid w:val="00A85B3F"/>
    <w:rsid w:val="00AD164C"/>
    <w:rsid w:val="00B550FF"/>
    <w:rsid w:val="00BE0FEB"/>
    <w:rsid w:val="00BE6721"/>
    <w:rsid w:val="00C82794"/>
    <w:rsid w:val="00CF4B7D"/>
    <w:rsid w:val="00D24A2C"/>
    <w:rsid w:val="00D67DBB"/>
    <w:rsid w:val="00D7047D"/>
    <w:rsid w:val="00D86C25"/>
    <w:rsid w:val="00DC16FF"/>
    <w:rsid w:val="00E103B5"/>
    <w:rsid w:val="00E56261"/>
    <w:rsid w:val="00EA0DB2"/>
    <w:rsid w:val="00EC6695"/>
    <w:rsid w:val="00F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4B"/>
  </w:style>
  <w:style w:type="paragraph" w:styleId="1">
    <w:name w:val="heading 1"/>
    <w:basedOn w:val="a"/>
    <w:next w:val="a"/>
    <w:link w:val="10"/>
    <w:uiPriority w:val="9"/>
    <w:qFormat/>
    <w:rsid w:val="004F38AC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FF4000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48F1"/>
    <w:pPr>
      <w:keepNext/>
      <w:keepLines/>
      <w:spacing w:before="60" w:after="60" w:line="240" w:lineRule="auto"/>
      <w:outlineLvl w:val="1"/>
    </w:pPr>
    <w:rPr>
      <w:rFonts w:asciiTheme="majorHAnsi" w:eastAsiaTheme="majorEastAsia" w:hAnsiTheme="majorHAnsi" w:cstheme="majorBidi"/>
      <w:b/>
      <w:bCs/>
      <w:color w:val="FF8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E52"/>
  </w:style>
  <w:style w:type="paragraph" w:styleId="a5">
    <w:name w:val="footer"/>
    <w:basedOn w:val="a"/>
    <w:link w:val="a6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E52"/>
  </w:style>
  <w:style w:type="paragraph" w:styleId="a7">
    <w:name w:val="Balloon Text"/>
    <w:basedOn w:val="a"/>
    <w:link w:val="a8"/>
    <w:uiPriority w:val="99"/>
    <w:semiHidden/>
    <w:unhideWhenUsed/>
    <w:rsid w:val="0081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E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22D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38AC"/>
    <w:rPr>
      <w:rFonts w:asciiTheme="majorHAnsi" w:eastAsiaTheme="majorEastAsia" w:hAnsiTheme="majorHAnsi" w:cstheme="majorBidi"/>
      <w:b/>
      <w:bCs/>
      <w:color w:val="FF4000"/>
      <w:sz w:val="40"/>
      <w:szCs w:val="28"/>
    </w:rPr>
  </w:style>
  <w:style w:type="table" w:styleId="aa">
    <w:name w:val="Table Grid"/>
    <w:basedOn w:val="a1"/>
    <w:uiPriority w:val="59"/>
    <w:rsid w:val="0085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48F1"/>
    <w:rPr>
      <w:rFonts w:asciiTheme="majorHAnsi" w:eastAsiaTheme="majorEastAsia" w:hAnsiTheme="majorHAnsi" w:cstheme="majorBidi"/>
      <w:b/>
      <w:bCs/>
      <w:color w:val="FF8000"/>
      <w:sz w:val="28"/>
      <w:szCs w:val="26"/>
    </w:rPr>
  </w:style>
  <w:style w:type="table" w:styleId="ab">
    <w:name w:val="Light List"/>
    <w:basedOn w:val="a1"/>
    <w:uiPriority w:val="61"/>
    <w:rsid w:val="001248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List Paragraph"/>
    <w:basedOn w:val="a"/>
    <w:uiPriority w:val="34"/>
    <w:qFormat/>
    <w:rsid w:val="0001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4B"/>
  </w:style>
  <w:style w:type="paragraph" w:styleId="1">
    <w:name w:val="heading 1"/>
    <w:basedOn w:val="a"/>
    <w:next w:val="a"/>
    <w:link w:val="10"/>
    <w:uiPriority w:val="9"/>
    <w:qFormat/>
    <w:rsid w:val="004F38AC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FF4000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48F1"/>
    <w:pPr>
      <w:keepNext/>
      <w:keepLines/>
      <w:spacing w:before="60" w:after="60" w:line="240" w:lineRule="auto"/>
      <w:outlineLvl w:val="1"/>
    </w:pPr>
    <w:rPr>
      <w:rFonts w:asciiTheme="majorHAnsi" w:eastAsiaTheme="majorEastAsia" w:hAnsiTheme="majorHAnsi" w:cstheme="majorBidi"/>
      <w:b/>
      <w:bCs/>
      <w:color w:val="FF8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E52"/>
  </w:style>
  <w:style w:type="paragraph" w:styleId="a5">
    <w:name w:val="footer"/>
    <w:basedOn w:val="a"/>
    <w:link w:val="a6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E52"/>
  </w:style>
  <w:style w:type="paragraph" w:styleId="a7">
    <w:name w:val="Balloon Text"/>
    <w:basedOn w:val="a"/>
    <w:link w:val="a8"/>
    <w:uiPriority w:val="99"/>
    <w:semiHidden/>
    <w:unhideWhenUsed/>
    <w:rsid w:val="0081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E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22D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38AC"/>
    <w:rPr>
      <w:rFonts w:asciiTheme="majorHAnsi" w:eastAsiaTheme="majorEastAsia" w:hAnsiTheme="majorHAnsi" w:cstheme="majorBidi"/>
      <w:b/>
      <w:bCs/>
      <w:color w:val="FF4000"/>
      <w:sz w:val="40"/>
      <w:szCs w:val="28"/>
    </w:rPr>
  </w:style>
  <w:style w:type="table" w:styleId="aa">
    <w:name w:val="Table Grid"/>
    <w:basedOn w:val="a1"/>
    <w:uiPriority w:val="59"/>
    <w:rsid w:val="0085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48F1"/>
    <w:rPr>
      <w:rFonts w:asciiTheme="majorHAnsi" w:eastAsiaTheme="majorEastAsia" w:hAnsiTheme="majorHAnsi" w:cstheme="majorBidi"/>
      <w:b/>
      <w:bCs/>
      <w:color w:val="FF8000"/>
      <w:sz w:val="28"/>
      <w:szCs w:val="26"/>
    </w:rPr>
  </w:style>
  <w:style w:type="table" w:styleId="ab">
    <w:name w:val="Light List"/>
    <w:basedOn w:val="a1"/>
    <w:uiPriority w:val="61"/>
    <w:rsid w:val="001248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List Paragraph"/>
    <w:basedOn w:val="a"/>
    <w:uiPriority w:val="34"/>
    <w:qFormat/>
    <w:rsid w:val="0001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works\NewTone\_blank\newtone_blank_01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newtone_blank_01_2.dotx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2017-04-10T02:57:00Z</cp:lastPrinted>
  <dcterms:created xsi:type="dcterms:W3CDTF">2018-02-27T06:15:00Z</dcterms:created>
  <dcterms:modified xsi:type="dcterms:W3CDTF">2018-02-27T06:15:00Z</dcterms:modified>
</cp:coreProperties>
</file>