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2" w:rsidRDefault="00856BD5" w:rsidP="00856BD5">
      <w:pPr>
        <w:pStyle w:val="1"/>
      </w:pPr>
      <w:bookmarkStart w:id="0" w:name="_GoBack"/>
      <w:bookmarkEnd w:id="0"/>
      <w:r>
        <w:t>Размещение рекламы</w:t>
      </w:r>
      <w:r w:rsidR="00CC3D4E">
        <w:br/>
      </w:r>
      <w:r w:rsidR="00D352C8">
        <w:t>в салон</w:t>
      </w:r>
      <w:r w:rsidR="00CC3D4E">
        <w:t>ах в Артёме</w:t>
      </w:r>
      <w:r w:rsidR="00BE35B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1DC066" wp14:editId="376AEE83">
            <wp:simplePos x="0" y="0"/>
            <wp:positionH relativeFrom="column">
              <wp:align>right</wp:align>
            </wp:positionH>
            <wp:positionV relativeFrom="topMargin">
              <wp:posOffset>1440180</wp:posOffset>
            </wp:positionV>
            <wp:extent cx="2001600" cy="856800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e_banner_05_05_exclu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76"/>
        <w:gridCol w:w="2041"/>
        <w:gridCol w:w="1021"/>
        <w:gridCol w:w="1021"/>
        <w:gridCol w:w="1021"/>
        <w:gridCol w:w="1021"/>
      </w:tblGrid>
      <w:tr w:rsidR="001248F1" w:rsidRPr="008F391F" w:rsidTr="00CF4B7D">
        <w:trPr>
          <w:tblHeader/>
        </w:trPr>
        <w:tc>
          <w:tcPr>
            <w:tcW w:w="4876" w:type="dxa"/>
            <w:tcBorders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D352C8" w:rsidP="001248F1">
            <w:pPr>
              <w:pStyle w:val="2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Ф</w:t>
            </w:r>
            <w:r w:rsidR="001248F1" w:rsidRPr="008F391F">
              <w:rPr>
                <w:color w:val="FFFFFF" w:themeColor="background1"/>
              </w:rPr>
              <w:t>ормат</w:t>
            </w:r>
            <w:r w:rsidR="001248F1">
              <w:rPr>
                <w:color w:val="FFFFFF" w:themeColor="background1"/>
              </w:rPr>
              <w:t> </w:t>
            </w:r>
            <w:r w:rsidR="001248F1" w:rsidRPr="008F391F">
              <w:rPr>
                <w:color w:val="FFFFFF" w:themeColor="background1"/>
              </w:rPr>
              <w:t>размещения</w:t>
            </w:r>
          </w:p>
        </w:tc>
        <w:tc>
          <w:tcPr>
            <w:tcW w:w="2041" w:type="dxa"/>
            <w:tcBorders>
              <w:left w:val="single" w:sz="8" w:space="0" w:color="FFE080"/>
              <w:righ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3E485C">
            <w:pPr>
              <w:pStyle w:val="2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Статья</w:t>
            </w:r>
          </w:p>
        </w:tc>
        <w:tc>
          <w:tcPr>
            <w:tcW w:w="4084" w:type="dxa"/>
            <w:gridSpan w:val="4"/>
            <w:tcBorders>
              <w:left w:val="single" w:sz="8" w:space="0" w:color="FFE080"/>
            </w:tcBorders>
            <w:shd w:val="clear" w:color="auto" w:fill="FF8000"/>
            <w:vAlign w:val="bottom"/>
          </w:tcPr>
          <w:p w:rsidR="001248F1" w:rsidRPr="008F391F" w:rsidRDefault="001248F1" w:rsidP="00297241">
            <w:pPr>
              <w:pStyle w:val="2"/>
              <w:jc w:val="center"/>
              <w:outlineLvl w:val="1"/>
              <w:rPr>
                <w:color w:val="FFFFFF" w:themeColor="background1"/>
              </w:rPr>
            </w:pPr>
            <w:r w:rsidRPr="008F391F">
              <w:rPr>
                <w:color w:val="FFFFFF" w:themeColor="background1"/>
              </w:rPr>
              <w:t>Стоимость</w:t>
            </w:r>
          </w:p>
        </w:tc>
      </w:tr>
      <w:tr w:rsidR="008F391F" w:rsidTr="001248F1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D352C8" w:rsidP="00BE5E7F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А5</w:t>
            </w:r>
            <w:r w:rsidR="001248F1" w:rsidRPr="00E103B5">
              <w:rPr>
                <w:b/>
                <w:sz w:val="28"/>
                <w:szCs w:val="28"/>
              </w:rPr>
              <w:tab/>
            </w:r>
            <w:r w:rsidRPr="00D352C8">
              <w:rPr>
                <w:color w:val="FF4000"/>
                <w:sz w:val="24"/>
                <w:szCs w:val="28"/>
              </w:rPr>
              <w:t xml:space="preserve">рекомендуем </w:t>
            </w:r>
            <w:r w:rsidRPr="00D352C8">
              <w:rPr>
                <w:b/>
                <w:color w:val="FF4000"/>
                <w:sz w:val="24"/>
                <w:szCs w:val="28"/>
              </w:rPr>
              <w:t>не мен</w:t>
            </w:r>
            <w:r w:rsidR="004D1522">
              <w:rPr>
                <w:b/>
                <w:color w:val="FF4000"/>
                <w:sz w:val="24"/>
                <w:szCs w:val="28"/>
              </w:rPr>
              <w:t>е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е </w:t>
            </w:r>
            <w:r w:rsidR="006E4307" w:rsidRPr="006E4307">
              <w:rPr>
                <w:b/>
                <w:color w:val="FF4000"/>
                <w:sz w:val="24"/>
                <w:szCs w:val="28"/>
              </w:rPr>
              <w:t>5</w:t>
            </w:r>
            <w:r w:rsidRPr="00D352C8">
              <w:rPr>
                <w:b/>
                <w:color w:val="FF4000"/>
                <w:sz w:val="24"/>
                <w:szCs w:val="28"/>
              </w:rPr>
              <w:t xml:space="preserve"> </w:t>
            </w:r>
            <w:r w:rsidR="00BE5E7F">
              <w:rPr>
                <w:b/>
                <w:color w:val="FF4000"/>
                <w:sz w:val="24"/>
                <w:szCs w:val="28"/>
              </w:rPr>
              <w:t>автобусов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8F391F" w:rsidP="008F391F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8F391F" w:rsidP="006A16CC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4D1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6A1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856BD5" w:rsidRPr="001248F1" w:rsidRDefault="004D1522" w:rsidP="006A1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391F"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4D1522" w:rsidTr="00444730">
        <w:trPr>
          <w:trHeight w:val="456"/>
        </w:trPr>
        <w:tc>
          <w:tcPr>
            <w:tcW w:w="4876" w:type="dxa"/>
            <w:vMerge w:val="restart"/>
            <w:vAlign w:val="center"/>
          </w:tcPr>
          <w:p w:rsidR="004D1522" w:rsidRDefault="009C7087" w:rsidP="006E430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D08F6F" wp14:editId="771B674B">
                  <wp:extent cx="2880000" cy="148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4D1522" w:rsidRDefault="004D1522" w:rsidP="00856BD5">
            <w:r>
              <w:t>Аренда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BF7160" w:rsidP="00BF7160">
            <w:pPr>
              <w:jc w:val="center"/>
            </w:pPr>
            <w:r>
              <w:t>3</w:t>
            </w:r>
            <w:r w:rsidR="004D1522" w:rsidRPr="007677F0">
              <w:t xml:space="preserve"> </w:t>
            </w:r>
            <w:r>
              <w:t>0</w:t>
            </w:r>
            <w:r w:rsidR="004D1522" w:rsidRPr="007677F0">
              <w:t>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444730" w:rsidP="006E4307">
            <w:pPr>
              <w:jc w:val="center"/>
            </w:pPr>
            <w:r>
              <w:t>6</w:t>
            </w:r>
            <w:r w:rsidR="004D1522" w:rsidRPr="007677F0">
              <w:t xml:space="preserve"> 000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7677F0" w:rsidRDefault="00444730" w:rsidP="004D1522">
            <w:pPr>
              <w:jc w:val="center"/>
            </w:pPr>
            <w:r>
              <w:t>9 0</w:t>
            </w:r>
            <w:r w:rsidR="004D1522" w:rsidRPr="007677F0">
              <w:t>00</w:t>
            </w:r>
          </w:p>
        </w:tc>
        <w:tc>
          <w:tcPr>
            <w:tcW w:w="1021" w:type="dxa"/>
            <w:vMerge w:val="restart"/>
            <w:vAlign w:val="center"/>
          </w:tcPr>
          <w:p w:rsidR="004D1522" w:rsidRPr="006E4307" w:rsidRDefault="00444730" w:rsidP="004D15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="006E4307">
              <w:rPr>
                <w:lang w:val="en-US"/>
              </w:rPr>
              <w:t xml:space="preserve"> 000</w:t>
            </w:r>
          </w:p>
        </w:tc>
      </w:tr>
      <w:tr w:rsidR="004D1522" w:rsidTr="009C7087">
        <w:trPr>
          <w:trHeight w:val="397"/>
        </w:trPr>
        <w:tc>
          <w:tcPr>
            <w:tcW w:w="4876" w:type="dxa"/>
            <w:vMerge/>
            <w:vAlign w:val="bottom"/>
          </w:tcPr>
          <w:p w:rsidR="004D1522" w:rsidRDefault="004D1522" w:rsidP="00856BD5"/>
        </w:tc>
        <w:tc>
          <w:tcPr>
            <w:tcW w:w="2041" w:type="dxa"/>
            <w:vAlign w:val="bottom"/>
          </w:tcPr>
          <w:p w:rsidR="004D1522" w:rsidRDefault="004D1522" w:rsidP="00856BD5">
            <w:r>
              <w:t>Монтаж/демонтаж</w:t>
            </w: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  <w:tc>
          <w:tcPr>
            <w:tcW w:w="1021" w:type="dxa"/>
            <w:vMerge/>
          </w:tcPr>
          <w:p w:rsidR="004D1522" w:rsidRPr="00F5595A" w:rsidRDefault="004D1522" w:rsidP="00FC6AC0">
            <w:pPr>
              <w:jc w:val="center"/>
            </w:pPr>
          </w:p>
        </w:tc>
      </w:tr>
      <w:tr w:rsidR="004D1522" w:rsidTr="00444730">
        <w:trPr>
          <w:trHeight w:val="417"/>
        </w:trPr>
        <w:tc>
          <w:tcPr>
            <w:tcW w:w="4876" w:type="dxa"/>
            <w:vMerge/>
            <w:vAlign w:val="bottom"/>
          </w:tcPr>
          <w:p w:rsidR="004D1522" w:rsidRDefault="004D1522" w:rsidP="00856BD5"/>
        </w:tc>
        <w:tc>
          <w:tcPr>
            <w:tcW w:w="2041" w:type="dxa"/>
            <w:vAlign w:val="bottom"/>
          </w:tcPr>
          <w:p w:rsidR="004D1522" w:rsidRPr="0012173A" w:rsidRDefault="004D1522" w:rsidP="00856BD5">
            <w:r>
              <w:t>Печать</w:t>
            </w:r>
          </w:p>
        </w:tc>
        <w:tc>
          <w:tcPr>
            <w:tcW w:w="1021" w:type="dxa"/>
            <w:vAlign w:val="bottom"/>
          </w:tcPr>
          <w:p w:rsidR="0004380F" w:rsidRPr="007677F0" w:rsidRDefault="0004380F" w:rsidP="0004380F">
            <w:pPr>
              <w:jc w:val="center"/>
            </w:pPr>
            <w:r>
              <w:t>600</w:t>
            </w:r>
          </w:p>
        </w:tc>
        <w:tc>
          <w:tcPr>
            <w:tcW w:w="1021" w:type="dxa"/>
            <w:vAlign w:val="bottom"/>
          </w:tcPr>
          <w:p w:rsidR="004D1522" w:rsidRPr="007677F0" w:rsidRDefault="0004380F" w:rsidP="009C7087">
            <w:pPr>
              <w:jc w:val="center"/>
            </w:pPr>
            <w:r>
              <w:t>6</w:t>
            </w:r>
            <w:r w:rsidR="00FF7E5F">
              <w:t>00</w:t>
            </w:r>
          </w:p>
        </w:tc>
        <w:tc>
          <w:tcPr>
            <w:tcW w:w="1021" w:type="dxa"/>
            <w:vAlign w:val="bottom"/>
          </w:tcPr>
          <w:p w:rsidR="004D1522" w:rsidRPr="007677F0" w:rsidRDefault="0004380F" w:rsidP="009C7087">
            <w:pPr>
              <w:jc w:val="center"/>
            </w:pPr>
            <w:r>
              <w:t>6</w:t>
            </w:r>
            <w:r w:rsidR="00FF7E5F">
              <w:t>00</w:t>
            </w:r>
          </w:p>
        </w:tc>
        <w:tc>
          <w:tcPr>
            <w:tcW w:w="1021" w:type="dxa"/>
            <w:vAlign w:val="bottom"/>
          </w:tcPr>
          <w:p w:rsidR="004D1522" w:rsidRDefault="0004380F" w:rsidP="009C7087">
            <w:pPr>
              <w:jc w:val="center"/>
            </w:pPr>
            <w:r>
              <w:t>6</w:t>
            </w:r>
            <w:r w:rsidR="00FF7E5F">
              <w:t>00</w:t>
            </w:r>
          </w:p>
        </w:tc>
      </w:tr>
      <w:tr w:rsidR="006E4307" w:rsidRPr="007813BA" w:rsidTr="00AB1F39">
        <w:trPr>
          <w:trHeight w:val="346"/>
        </w:trPr>
        <w:tc>
          <w:tcPr>
            <w:tcW w:w="4876" w:type="dxa"/>
            <w:vMerge/>
            <w:vAlign w:val="bottom"/>
          </w:tcPr>
          <w:p w:rsidR="006E4307" w:rsidRDefault="006E4307" w:rsidP="00856BD5"/>
        </w:tc>
        <w:tc>
          <w:tcPr>
            <w:tcW w:w="2041" w:type="dxa"/>
            <w:vAlign w:val="bottom"/>
          </w:tcPr>
          <w:p w:rsidR="006E4307" w:rsidRPr="007813BA" w:rsidRDefault="006E4307" w:rsidP="00856BD5">
            <w:pPr>
              <w:rPr>
                <w:b/>
              </w:rPr>
            </w:pPr>
            <w:r w:rsidRPr="007813BA">
              <w:rPr>
                <w:b/>
              </w:rPr>
              <w:t>Итого:</w:t>
            </w:r>
          </w:p>
        </w:tc>
        <w:tc>
          <w:tcPr>
            <w:tcW w:w="1021" w:type="dxa"/>
            <w:vAlign w:val="bottom"/>
          </w:tcPr>
          <w:p w:rsidR="006E4307" w:rsidRDefault="006E4307" w:rsidP="00FF7E5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 </w:t>
            </w:r>
            <w:r w:rsidR="00BF7160">
              <w:rPr>
                <w:rFonts w:ascii="Calibri" w:hAnsi="Calibri"/>
                <w:b/>
                <w:bCs/>
              </w:rPr>
              <w:t>6</w:t>
            </w:r>
            <w:r w:rsidR="00FF7E5F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6E4307" w:rsidRDefault="00444730" w:rsidP="00FF7E5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6E4307">
              <w:rPr>
                <w:rFonts w:ascii="Calibri" w:hAnsi="Calibri"/>
                <w:b/>
                <w:bCs/>
              </w:rPr>
              <w:t xml:space="preserve"> </w:t>
            </w:r>
            <w:r w:rsidR="0004380F">
              <w:rPr>
                <w:rFonts w:ascii="Calibri" w:hAnsi="Calibri"/>
                <w:b/>
                <w:bCs/>
              </w:rPr>
              <w:t>6</w:t>
            </w:r>
            <w:r w:rsidR="00FF7E5F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6E4307" w:rsidRDefault="00444730" w:rsidP="00FF7E5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  <w:r w:rsidR="006E4307">
              <w:rPr>
                <w:rFonts w:ascii="Calibri" w:hAnsi="Calibri"/>
                <w:b/>
                <w:bCs/>
              </w:rPr>
              <w:t xml:space="preserve"> </w:t>
            </w:r>
            <w:r w:rsidR="0004380F">
              <w:rPr>
                <w:rFonts w:ascii="Calibri" w:hAnsi="Calibri"/>
                <w:b/>
                <w:bCs/>
              </w:rPr>
              <w:t>1</w:t>
            </w:r>
            <w:r w:rsidR="00FF7E5F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021" w:type="dxa"/>
            <w:vAlign w:val="bottom"/>
          </w:tcPr>
          <w:p w:rsidR="006E4307" w:rsidRDefault="00444730" w:rsidP="00FF7E5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 w:rsidR="006E4307">
              <w:rPr>
                <w:rFonts w:ascii="Calibri" w:hAnsi="Calibri"/>
                <w:b/>
                <w:bCs/>
              </w:rPr>
              <w:t xml:space="preserve"> </w:t>
            </w:r>
            <w:r w:rsidR="0004380F">
              <w:rPr>
                <w:rFonts w:ascii="Calibri" w:hAnsi="Calibri"/>
                <w:b/>
                <w:bCs/>
              </w:rPr>
              <w:t>6</w:t>
            </w:r>
            <w:r w:rsidR="00FF7E5F">
              <w:rPr>
                <w:rFonts w:ascii="Calibri" w:hAnsi="Calibri"/>
                <w:b/>
                <w:bCs/>
              </w:rPr>
              <w:t>00</w:t>
            </w:r>
          </w:p>
        </w:tc>
      </w:tr>
      <w:tr w:rsidR="004D1522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950A66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А4</w:t>
            </w:r>
            <w:r w:rsidRPr="00E103B5">
              <w:rPr>
                <w:b/>
                <w:sz w:val="28"/>
                <w:szCs w:val="28"/>
              </w:rPr>
              <w:tab/>
            </w:r>
            <w:r w:rsidR="00E47048">
              <w:rPr>
                <w:color w:val="FF4000"/>
                <w:sz w:val="24"/>
                <w:szCs w:val="28"/>
              </w:rPr>
              <w:t>минимальное количество 2</w:t>
            </w:r>
            <w:r w:rsidR="00950A66">
              <w:rPr>
                <w:color w:val="FF4000"/>
                <w:sz w:val="24"/>
                <w:szCs w:val="28"/>
              </w:rPr>
              <w:t>0 постеров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6E4307" w:rsidRPr="00F5595A" w:rsidTr="006E4307">
        <w:trPr>
          <w:trHeight w:val="425"/>
        </w:trPr>
        <w:tc>
          <w:tcPr>
            <w:tcW w:w="4876" w:type="dxa"/>
            <w:vMerge w:val="restart"/>
            <w:vAlign w:val="center"/>
          </w:tcPr>
          <w:p w:rsidR="006E4307" w:rsidRDefault="006E4307" w:rsidP="006E430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025519" wp14:editId="39874C84">
                  <wp:extent cx="2520000" cy="1677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6E4307" w:rsidRDefault="006E43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шт. на ТС</w:t>
            </w:r>
          </w:p>
        </w:tc>
        <w:tc>
          <w:tcPr>
            <w:tcW w:w="1021" w:type="dxa"/>
            <w:vAlign w:val="bottom"/>
          </w:tcPr>
          <w:p w:rsidR="006E4307" w:rsidRPr="00FD6230" w:rsidRDefault="00BF7160" w:rsidP="006E4307">
            <w:pPr>
              <w:jc w:val="center"/>
            </w:pPr>
            <w:r>
              <w:t>3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BF7160" w:rsidP="006E4307">
            <w:pPr>
              <w:jc w:val="center"/>
            </w:pPr>
            <w:r>
              <w:t>6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BF7160" w:rsidP="006E4307">
            <w:pPr>
              <w:jc w:val="center"/>
            </w:pPr>
            <w:r>
              <w:t>9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BF7160" w:rsidP="006E4307">
            <w:pPr>
              <w:jc w:val="center"/>
            </w:pPr>
            <w:r>
              <w:t>1 8</w:t>
            </w:r>
            <w:r w:rsidR="006E4307" w:rsidRPr="00FD6230">
              <w:t>00</w:t>
            </w:r>
          </w:p>
        </w:tc>
      </w:tr>
      <w:tr w:rsidR="006E4307" w:rsidRPr="00F5595A" w:rsidTr="006E4307">
        <w:trPr>
          <w:trHeight w:val="425"/>
        </w:trPr>
        <w:tc>
          <w:tcPr>
            <w:tcW w:w="4876" w:type="dxa"/>
            <w:vMerge/>
            <w:vAlign w:val="bottom"/>
          </w:tcPr>
          <w:p w:rsidR="006E4307" w:rsidRDefault="006E4307" w:rsidP="00DA5840"/>
        </w:tc>
        <w:tc>
          <w:tcPr>
            <w:tcW w:w="2041" w:type="dxa"/>
            <w:vAlign w:val="bottom"/>
          </w:tcPr>
          <w:p w:rsidR="006E4307" w:rsidRDefault="006E43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шт. на ТС</w:t>
            </w:r>
          </w:p>
        </w:tc>
        <w:tc>
          <w:tcPr>
            <w:tcW w:w="1021" w:type="dxa"/>
            <w:vAlign w:val="bottom"/>
          </w:tcPr>
          <w:p w:rsidR="006E4307" w:rsidRPr="00FD6230" w:rsidRDefault="00E47048" w:rsidP="006E4307">
            <w:pPr>
              <w:jc w:val="center"/>
            </w:pPr>
            <w:r>
              <w:t>5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E47048" w:rsidP="006E4307">
            <w:pPr>
              <w:jc w:val="center"/>
            </w:pPr>
            <w:r>
              <w:t>10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E47048" w:rsidP="006E4307">
            <w:pPr>
              <w:jc w:val="center"/>
            </w:pPr>
            <w:r>
              <w:t>1 5</w:t>
            </w:r>
            <w:r w:rsidR="006E4307" w:rsidRPr="00FD6230">
              <w:t>00</w:t>
            </w:r>
          </w:p>
        </w:tc>
        <w:tc>
          <w:tcPr>
            <w:tcW w:w="1021" w:type="dxa"/>
            <w:vAlign w:val="bottom"/>
          </w:tcPr>
          <w:p w:rsidR="006E4307" w:rsidRPr="00FD6230" w:rsidRDefault="00E47048" w:rsidP="006E4307">
            <w:pPr>
              <w:jc w:val="center"/>
            </w:pPr>
            <w:r>
              <w:t>3 0</w:t>
            </w:r>
            <w:r w:rsidR="006E4307" w:rsidRPr="00FD6230">
              <w:t>00</w:t>
            </w:r>
          </w:p>
        </w:tc>
      </w:tr>
      <w:tr w:rsidR="00E47048" w:rsidRPr="00F5595A" w:rsidTr="00444730">
        <w:trPr>
          <w:trHeight w:val="689"/>
        </w:trPr>
        <w:tc>
          <w:tcPr>
            <w:tcW w:w="4876" w:type="dxa"/>
            <w:vMerge/>
            <w:vAlign w:val="bottom"/>
          </w:tcPr>
          <w:p w:rsidR="00E47048" w:rsidRDefault="00E47048" w:rsidP="00DA5840"/>
        </w:tc>
        <w:tc>
          <w:tcPr>
            <w:tcW w:w="2041" w:type="dxa"/>
            <w:vAlign w:val="bottom"/>
          </w:tcPr>
          <w:p w:rsidR="00E47048" w:rsidRDefault="00E47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Печать </w:t>
            </w:r>
            <w:r w:rsidR="00444730">
              <w:rPr>
                <w:rFonts w:ascii="Calibri" w:hAnsi="Calibri"/>
                <w:color w:val="000000"/>
              </w:rPr>
              <w:t>(</w:t>
            </w:r>
            <w:r w:rsidR="00444730" w:rsidRPr="00444730">
              <w:rPr>
                <w:sz w:val="16"/>
                <w:szCs w:val="16"/>
              </w:rPr>
              <w:t>самоклеющаяся пленка +ламинация) за 1 шт</w:t>
            </w:r>
          </w:p>
        </w:tc>
        <w:tc>
          <w:tcPr>
            <w:tcW w:w="1021" w:type="dxa"/>
            <w:vAlign w:val="bottom"/>
          </w:tcPr>
          <w:p w:rsidR="00E47048" w:rsidRPr="00FD6230" w:rsidRDefault="00E47048" w:rsidP="006E4307">
            <w:pPr>
              <w:jc w:val="center"/>
            </w:pPr>
            <w:r>
              <w:t xml:space="preserve">75 </w:t>
            </w:r>
          </w:p>
        </w:tc>
        <w:tc>
          <w:tcPr>
            <w:tcW w:w="1021" w:type="dxa"/>
            <w:vAlign w:val="bottom"/>
          </w:tcPr>
          <w:p w:rsidR="00E47048" w:rsidRPr="00FD6230" w:rsidRDefault="00E47048" w:rsidP="006E4307">
            <w:pPr>
              <w:jc w:val="center"/>
            </w:pPr>
            <w:r>
              <w:t>75</w:t>
            </w:r>
          </w:p>
        </w:tc>
        <w:tc>
          <w:tcPr>
            <w:tcW w:w="1021" w:type="dxa"/>
            <w:vAlign w:val="bottom"/>
          </w:tcPr>
          <w:p w:rsidR="00E47048" w:rsidRPr="00FD6230" w:rsidRDefault="00E47048" w:rsidP="006E4307">
            <w:pPr>
              <w:jc w:val="center"/>
            </w:pPr>
            <w:r>
              <w:t>75</w:t>
            </w:r>
          </w:p>
        </w:tc>
        <w:tc>
          <w:tcPr>
            <w:tcW w:w="1021" w:type="dxa"/>
            <w:vAlign w:val="bottom"/>
          </w:tcPr>
          <w:p w:rsidR="00E47048" w:rsidRPr="00FD6230" w:rsidRDefault="00E47048" w:rsidP="006E4307">
            <w:pPr>
              <w:jc w:val="center"/>
            </w:pPr>
            <w:r>
              <w:t>75</w:t>
            </w:r>
          </w:p>
        </w:tc>
      </w:tr>
      <w:tr w:rsidR="006E4307" w:rsidRPr="007813BA" w:rsidTr="00AB1F39">
        <w:trPr>
          <w:trHeight w:val="438"/>
        </w:trPr>
        <w:tc>
          <w:tcPr>
            <w:tcW w:w="4876" w:type="dxa"/>
            <w:vMerge/>
            <w:vAlign w:val="bottom"/>
          </w:tcPr>
          <w:p w:rsidR="006E4307" w:rsidRDefault="006E4307" w:rsidP="00DA5840"/>
        </w:tc>
        <w:tc>
          <w:tcPr>
            <w:tcW w:w="2041" w:type="dxa"/>
            <w:vAlign w:val="bottom"/>
          </w:tcPr>
          <w:p w:rsidR="006E4307" w:rsidRPr="007813BA" w:rsidRDefault="006E4307" w:rsidP="00E47048">
            <w:pPr>
              <w:rPr>
                <w:b/>
              </w:rPr>
            </w:pPr>
            <w:r w:rsidRPr="007813BA">
              <w:rPr>
                <w:b/>
              </w:rPr>
              <w:t>Итого</w:t>
            </w:r>
            <w:r w:rsidR="00E47048">
              <w:t xml:space="preserve"> (</w:t>
            </w:r>
            <w:r w:rsidR="00E47048" w:rsidRPr="00444730">
              <w:rPr>
                <w:sz w:val="16"/>
                <w:szCs w:val="16"/>
              </w:rPr>
              <w:t>за 20 постеров без печати</w:t>
            </w:r>
            <w:r w:rsidR="00BE5E7F" w:rsidRPr="00444730">
              <w:rPr>
                <w:sz w:val="16"/>
                <w:szCs w:val="16"/>
              </w:rPr>
              <w:t>)</w:t>
            </w:r>
            <w:r w:rsidRPr="004447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21" w:type="dxa"/>
            <w:vAlign w:val="bottom"/>
          </w:tcPr>
          <w:p w:rsidR="006E4307" w:rsidRPr="006E4307" w:rsidRDefault="006E4307" w:rsidP="006E4307">
            <w:pPr>
              <w:jc w:val="center"/>
              <w:rPr>
                <w:b/>
              </w:rPr>
            </w:pPr>
            <w:r w:rsidRPr="006E4307">
              <w:rPr>
                <w:b/>
              </w:rPr>
              <w:t xml:space="preserve"> </w:t>
            </w:r>
            <w:r w:rsidR="00E47048">
              <w:rPr>
                <w:b/>
              </w:rPr>
              <w:t>6</w:t>
            </w:r>
            <w:r w:rsidRPr="006E4307">
              <w:rPr>
                <w:b/>
              </w:rPr>
              <w:t>000</w:t>
            </w:r>
          </w:p>
        </w:tc>
        <w:tc>
          <w:tcPr>
            <w:tcW w:w="1021" w:type="dxa"/>
            <w:vAlign w:val="bottom"/>
          </w:tcPr>
          <w:p w:rsidR="006E4307" w:rsidRPr="006E4307" w:rsidRDefault="00E47048" w:rsidP="006E43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E4307" w:rsidRPr="006E4307">
              <w:rPr>
                <w:b/>
              </w:rPr>
              <w:t xml:space="preserve"> 000</w:t>
            </w:r>
          </w:p>
        </w:tc>
        <w:tc>
          <w:tcPr>
            <w:tcW w:w="1021" w:type="dxa"/>
            <w:vAlign w:val="bottom"/>
          </w:tcPr>
          <w:p w:rsidR="006E4307" w:rsidRPr="006E4307" w:rsidRDefault="00E47048" w:rsidP="006E43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E4307" w:rsidRPr="006E4307">
              <w:rPr>
                <w:b/>
              </w:rPr>
              <w:t xml:space="preserve"> 000</w:t>
            </w:r>
          </w:p>
        </w:tc>
        <w:tc>
          <w:tcPr>
            <w:tcW w:w="1021" w:type="dxa"/>
            <w:vAlign w:val="bottom"/>
          </w:tcPr>
          <w:p w:rsidR="006E4307" w:rsidRPr="006E4307" w:rsidRDefault="00E47048" w:rsidP="006E430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E4307" w:rsidRPr="006E4307">
              <w:rPr>
                <w:b/>
              </w:rPr>
              <w:t xml:space="preserve"> 000</w:t>
            </w:r>
          </w:p>
        </w:tc>
      </w:tr>
      <w:tr w:rsidR="004D1522" w:rsidRPr="001248F1" w:rsidTr="00DA5840">
        <w:tc>
          <w:tcPr>
            <w:tcW w:w="4876" w:type="dxa"/>
            <w:tcBorders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BE6478">
            <w:pPr>
              <w:tabs>
                <w:tab w:val="right" w:pos="4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А3</w:t>
            </w:r>
            <w:r w:rsidRPr="00E103B5">
              <w:rPr>
                <w:b/>
                <w:sz w:val="28"/>
                <w:szCs w:val="28"/>
              </w:rPr>
              <w:tab/>
            </w:r>
            <w:r w:rsidR="00950A66">
              <w:rPr>
                <w:color w:val="FF4000"/>
                <w:sz w:val="24"/>
                <w:szCs w:val="28"/>
              </w:rPr>
              <w:t>минимальное количество 20</w:t>
            </w:r>
            <w:r w:rsidR="00BE6478">
              <w:rPr>
                <w:color w:val="FF4000"/>
                <w:sz w:val="24"/>
                <w:szCs w:val="28"/>
              </w:rPr>
              <w:t xml:space="preserve"> единиц</w:t>
            </w:r>
          </w:p>
        </w:tc>
        <w:tc>
          <w:tcPr>
            <w:tcW w:w="20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DA5840">
            <w:pPr>
              <w:jc w:val="right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Срок акции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 w:rsidRPr="001248F1">
              <w:rPr>
                <w:b/>
                <w:sz w:val="24"/>
                <w:szCs w:val="24"/>
              </w:rPr>
              <w:t>1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1021" w:type="dxa"/>
            <w:tcBorders>
              <w:left w:val="single" w:sz="8" w:space="0" w:color="FFFFFF" w:themeColor="background1"/>
            </w:tcBorders>
            <w:shd w:val="clear" w:color="auto" w:fill="FFE080"/>
            <w:vAlign w:val="bottom"/>
          </w:tcPr>
          <w:p w:rsidR="004D1522" w:rsidRPr="001248F1" w:rsidRDefault="004D1522" w:rsidP="00AE50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48F1">
              <w:rPr>
                <w:b/>
                <w:sz w:val="24"/>
                <w:szCs w:val="24"/>
              </w:rPr>
              <w:t xml:space="preserve"> мес.</w:t>
            </w:r>
          </w:p>
        </w:tc>
      </w:tr>
      <w:tr w:rsidR="006E4307" w:rsidRPr="00F5595A" w:rsidTr="00AB1F39">
        <w:trPr>
          <w:trHeight w:val="597"/>
        </w:trPr>
        <w:tc>
          <w:tcPr>
            <w:tcW w:w="4876" w:type="dxa"/>
            <w:vMerge w:val="restart"/>
            <w:vAlign w:val="center"/>
          </w:tcPr>
          <w:p w:rsidR="006E4307" w:rsidRDefault="006E4307" w:rsidP="006E430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F822CC" wp14:editId="315B9672">
                  <wp:extent cx="1619250" cy="1884807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860" cy="189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bottom"/>
          </w:tcPr>
          <w:p w:rsidR="006E4307" w:rsidRPr="0097705B" w:rsidRDefault="006E4307" w:rsidP="009C7087">
            <w:r w:rsidRPr="0097705B">
              <w:t>1 шт. на ТС</w:t>
            </w:r>
          </w:p>
        </w:tc>
        <w:tc>
          <w:tcPr>
            <w:tcW w:w="1021" w:type="dxa"/>
            <w:vAlign w:val="bottom"/>
          </w:tcPr>
          <w:p w:rsidR="006E4307" w:rsidRPr="00AC4213" w:rsidRDefault="006E4307" w:rsidP="006E4307">
            <w:pPr>
              <w:jc w:val="center"/>
            </w:pPr>
            <w:r w:rsidRPr="00AC4213">
              <w:t>400</w:t>
            </w:r>
          </w:p>
        </w:tc>
        <w:tc>
          <w:tcPr>
            <w:tcW w:w="1021" w:type="dxa"/>
            <w:vAlign w:val="bottom"/>
          </w:tcPr>
          <w:p w:rsidR="006E4307" w:rsidRPr="00AC4213" w:rsidRDefault="006E4307" w:rsidP="006E4307">
            <w:pPr>
              <w:jc w:val="center"/>
            </w:pPr>
            <w:r w:rsidRPr="00AC4213">
              <w:t>800</w:t>
            </w:r>
          </w:p>
        </w:tc>
        <w:tc>
          <w:tcPr>
            <w:tcW w:w="1021" w:type="dxa"/>
            <w:vAlign w:val="bottom"/>
          </w:tcPr>
          <w:p w:rsidR="006E4307" w:rsidRPr="00AC4213" w:rsidRDefault="006E4307" w:rsidP="006E4307">
            <w:pPr>
              <w:jc w:val="center"/>
            </w:pPr>
            <w:r w:rsidRPr="00AC4213">
              <w:t>1 200</w:t>
            </w:r>
          </w:p>
        </w:tc>
        <w:tc>
          <w:tcPr>
            <w:tcW w:w="1021" w:type="dxa"/>
            <w:vAlign w:val="bottom"/>
          </w:tcPr>
          <w:p w:rsidR="006E4307" w:rsidRPr="00AC4213" w:rsidRDefault="006E4307" w:rsidP="006E4307">
            <w:pPr>
              <w:jc w:val="center"/>
            </w:pPr>
            <w:r w:rsidRPr="00AC4213">
              <w:t>2 400</w:t>
            </w:r>
          </w:p>
        </w:tc>
      </w:tr>
      <w:tr w:rsidR="006E4307" w:rsidRPr="00F5595A" w:rsidTr="00AB1F39">
        <w:trPr>
          <w:trHeight w:val="481"/>
        </w:trPr>
        <w:tc>
          <w:tcPr>
            <w:tcW w:w="4876" w:type="dxa"/>
            <w:vMerge/>
            <w:vAlign w:val="bottom"/>
          </w:tcPr>
          <w:p w:rsidR="006E4307" w:rsidRDefault="006E4307" w:rsidP="00DA5840"/>
        </w:tc>
        <w:tc>
          <w:tcPr>
            <w:tcW w:w="2041" w:type="dxa"/>
            <w:vAlign w:val="bottom"/>
          </w:tcPr>
          <w:p w:rsidR="006E4307" w:rsidRDefault="006E4307" w:rsidP="009C7087">
            <w:r w:rsidRPr="0097705B">
              <w:t>2 шт. на ТС</w:t>
            </w:r>
          </w:p>
        </w:tc>
        <w:tc>
          <w:tcPr>
            <w:tcW w:w="1021" w:type="dxa"/>
            <w:vAlign w:val="bottom"/>
          </w:tcPr>
          <w:p w:rsidR="006E4307" w:rsidRPr="00AC4213" w:rsidRDefault="00E47048" w:rsidP="006E4307">
            <w:pPr>
              <w:jc w:val="center"/>
            </w:pPr>
            <w:r>
              <w:t>7</w:t>
            </w:r>
            <w:r w:rsidR="006E4307" w:rsidRPr="00AC4213">
              <w:t>00</w:t>
            </w:r>
          </w:p>
        </w:tc>
        <w:tc>
          <w:tcPr>
            <w:tcW w:w="1021" w:type="dxa"/>
            <w:vAlign w:val="bottom"/>
          </w:tcPr>
          <w:p w:rsidR="006E4307" w:rsidRPr="00AC4213" w:rsidRDefault="00E47048" w:rsidP="006E4307">
            <w:pPr>
              <w:jc w:val="center"/>
            </w:pPr>
            <w:r>
              <w:t>1 4</w:t>
            </w:r>
            <w:r w:rsidR="006E4307" w:rsidRPr="00AC4213">
              <w:t>00</w:t>
            </w:r>
          </w:p>
        </w:tc>
        <w:tc>
          <w:tcPr>
            <w:tcW w:w="1021" w:type="dxa"/>
            <w:vAlign w:val="bottom"/>
          </w:tcPr>
          <w:p w:rsidR="006E4307" w:rsidRPr="00AC4213" w:rsidRDefault="00444730" w:rsidP="006E4307">
            <w:pPr>
              <w:jc w:val="center"/>
            </w:pPr>
            <w:r>
              <w:t>2 1</w:t>
            </w:r>
            <w:r w:rsidR="006E4307" w:rsidRPr="00AC4213">
              <w:t>00</w:t>
            </w:r>
          </w:p>
        </w:tc>
        <w:tc>
          <w:tcPr>
            <w:tcW w:w="1021" w:type="dxa"/>
            <w:vAlign w:val="bottom"/>
          </w:tcPr>
          <w:p w:rsidR="006E4307" w:rsidRPr="00AC4213" w:rsidRDefault="00444730" w:rsidP="006E4307">
            <w:pPr>
              <w:jc w:val="center"/>
            </w:pPr>
            <w:r>
              <w:t>4 2</w:t>
            </w:r>
            <w:r w:rsidR="006E4307" w:rsidRPr="00AC4213">
              <w:t>00</w:t>
            </w:r>
          </w:p>
        </w:tc>
      </w:tr>
      <w:tr w:rsidR="00444730" w:rsidRPr="00F5595A" w:rsidTr="00AB1F39">
        <w:trPr>
          <w:trHeight w:val="478"/>
        </w:trPr>
        <w:tc>
          <w:tcPr>
            <w:tcW w:w="4876" w:type="dxa"/>
            <w:vMerge/>
            <w:vAlign w:val="bottom"/>
          </w:tcPr>
          <w:p w:rsidR="00444730" w:rsidRDefault="00444730" w:rsidP="00DA5840"/>
        </w:tc>
        <w:tc>
          <w:tcPr>
            <w:tcW w:w="2041" w:type="dxa"/>
            <w:vAlign w:val="bottom"/>
          </w:tcPr>
          <w:p w:rsidR="00444730" w:rsidRDefault="00444730" w:rsidP="009C7087">
            <w:r>
              <w:t>Печать</w:t>
            </w:r>
          </w:p>
          <w:p w:rsidR="00444730" w:rsidRPr="0097705B" w:rsidRDefault="00444730" w:rsidP="009C7087">
            <w:r w:rsidRPr="00444730">
              <w:rPr>
                <w:sz w:val="16"/>
                <w:szCs w:val="16"/>
              </w:rPr>
              <w:t>(самоклеющаяся пленка +ламинация) за 1 шт</w:t>
            </w:r>
          </w:p>
        </w:tc>
        <w:tc>
          <w:tcPr>
            <w:tcW w:w="1021" w:type="dxa"/>
            <w:vAlign w:val="bottom"/>
          </w:tcPr>
          <w:p w:rsidR="00444730" w:rsidRDefault="00444730" w:rsidP="006E4307">
            <w:pPr>
              <w:jc w:val="center"/>
            </w:pPr>
            <w:r>
              <w:t>130</w:t>
            </w:r>
          </w:p>
        </w:tc>
        <w:tc>
          <w:tcPr>
            <w:tcW w:w="1021" w:type="dxa"/>
            <w:vAlign w:val="bottom"/>
          </w:tcPr>
          <w:p w:rsidR="00444730" w:rsidRDefault="00444730" w:rsidP="006E4307">
            <w:pPr>
              <w:jc w:val="center"/>
            </w:pPr>
            <w:r>
              <w:t>130</w:t>
            </w:r>
          </w:p>
        </w:tc>
        <w:tc>
          <w:tcPr>
            <w:tcW w:w="1021" w:type="dxa"/>
            <w:vAlign w:val="bottom"/>
          </w:tcPr>
          <w:p w:rsidR="00444730" w:rsidRDefault="00444730" w:rsidP="006E4307">
            <w:pPr>
              <w:jc w:val="center"/>
            </w:pPr>
            <w:r>
              <w:t>130</w:t>
            </w:r>
          </w:p>
        </w:tc>
        <w:tc>
          <w:tcPr>
            <w:tcW w:w="1021" w:type="dxa"/>
            <w:vAlign w:val="bottom"/>
          </w:tcPr>
          <w:p w:rsidR="00444730" w:rsidRDefault="00444730" w:rsidP="006E4307">
            <w:pPr>
              <w:jc w:val="center"/>
            </w:pPr>
            <w:r>
              <w:t>130</w:t>
            </w:r>
          </w:p>
        </w:tc>
      </w:tr>
      <w:tr w:rsidR="006E4307" w:rsidRPr="007813BA" w:rsidTr="00AB1F39">
        <w:trPr>
          <w:trHeight w:val="589"/>
        </w:trPr>
        <w:tc>
          <w:tcPr>
            <w:tcW w:w="4876" w:type="dxa"/>
            <w:vMerge/>
            <w:vAlign w:val="bottom"/>
          </w:tcPr>
          <w:p w:rsidR="006E4307" w:rsidRDefault="006E4307" w:rsidP="00DA5840"/>
        </w:tc>
        <w:tc>
          <w:tcPr>
            <w:tcW w:w="2041" w:type="dxa"/>
            <w:vAlign w:val="bottom"/>
          </w:tcPr>
          <w:p w:rsidR="006E4307" w:rsidRPr="007813BA" w:rsidRDefault="006E4307" w:rsidP="00DA5840">
            <w:pPr>
              <w:rPr>
                <w:b/>
              </w:rPr>
            </w:pPr>
            <w:r w:rsidRPr="007813BA">
              <w:rPr>
                <w:b/>
              </w:rPr>
              <w:t>Итого</w:t>
            </w:r>
            <w:r w:rsidR="00444730">
              <w:t xml:space="preserve"> (</w:t>
            </w:r>
            <w:r w:rsidR="00444730" w:rsidRPr="00444730">
              <w:rPr>
                <w:sz w:val="16"/>
                <w:szCs w:val="16"/>
              </w:rPr>
              <w:t>за 20 постеров без печати)</w:t>
            </w:r>
            <w:r w:rsidR="00444730" w:rsidRPr="0044473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21" w:type="dxa"/>
            <w:vAlign w:val="bottom"/>
          </w:tcPr>
          <w:p w:rsidR="006E4307" w:rsidRPr="006E4307" w:rsidRDefault="00444730" w:rsidP="00A73A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3A1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6E4307" w:rsidRPr="006E4307">
              <w:rPr>
                <w:b/>
              </w:rPr>
              <w:t>00</w:t>
            </w:r>
          </w:p>
        </w:tc>
        <w:tc>
          <w:tcPr>
            <w:tcW w:w="1021" w:type="dxa"/>
            <w:vAlign w:val="bottom"/>
          </w:tcPr>
          <w:p w:rsidR="006E4307" w:rsidRPr="006E4307" w:rsidRDefault="004635D0" w:rsidP="006E4307">
            <w:pPr>
              <w:jc w:val="center"/>
              <w:rPr>
                <w:b/>
              </w:rPr>
            </w:pPr>
            <w:r>
              <w:rPr>
                <w:b/>
              </w:rPr>
              <w:t>16 000</w:t>
            </w:r>
          </w:p>
        </w:tc>
        <w:tc>
          <w:tcPr>
            <w:tcW w:w="1021" w:type="dxa"/>
            <w:vAlign w:val="bottom"/>
          </w:tcPr>
          <w:p w:rsidR="006E4307" w:rsidRPr="006E4307" w:rsidRDefault="004635D0" w:rsidP="006E4307">
            <w:pPr>
              <w:jc w:val="center"/>
              <w:rPr>
                <w:b/>
              </w:rPr>
            </w:pPr>
            <w:r>
              <w:rPr>
                <w:b/>
              </w:rPr>
              <w:t>24 000</w:t>
            </w:r>
          </w:p>
        </w:tc>
        <w:tc>
          <w:tcPr>
            <w:tcW w:w="1021" w:type="dxa"/>
            <w:vAlign w:val="bottom"/>
          </w:tcPr>
          <w:p w:rsidR="006E4307" w:rsidRPr="006E4307" w:rsidRDefault="004635D0" w:rsidP="006E430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73A1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6E4307" w:rsidRPr="006E4307">
              <w:rPr>
                <w:b/>
              </w:rPr>
              <w:t>00</w:t>
            </w:r>
          </w:p>
        </w:tc>
      </w:tr>
    </w:tbl>
    <w:p w:rsidR="00E103B5" w:rsidRPr="006E4307" w:rsidRDefault="00E103B5" w:rsidP="00D352C8">
      <w:pPr>
        <w:rPr>
          <w:lang w:val="en-US"/>
        </w:rPr>
      </w:pPr>
    </w:p>
    <w:sectPr w:rsidR="00E103B5" w:rsidRPr="006E4307" w:rsidSect="00444730">
      <w:headerReference w:type="default" r:id="rId11"/>
      <w:footerReference w:type="default" r:id="rId12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78" w:rsidRDefault="00957178" w:rsidP="00816E52">
      <w:pPr>
        <w:spacing w:after="0" w:line="240" w:lineRule="auto"/>
      </w:pPr>
      <w:r>
        <w:separator/>
      </w:r>
    </w:p>
  </w:endnote>
  <w:endnote w:type="continuationSeparator" w:id="0">
    <w:p w:rsidR="00957178" w:rsidRDefault="00957178" w:rsidP="0081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3358B9">
    <w:pPr>
      <w:pStyle w:val="a5"/>
      <w:tabs>
        <w:tab w:val="clear" w:pos="4677"/>
        <w:tab w:val="clear" w:pos="9355"/>
      </w:tabs>
      <w:spacing w:before="480"/>
      <w:jc w:val="center"/>
      <w:rPr>
        <w:b/>
        <w:color w:val="FFFFFF" w:themeColor="background1"/>
        <w:lang w:val="en-US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1312" behindDoc="1" locked="0" layoutInCell="1" allowOverlap="1" wp14:anchorId="259F8BB4" wp14:editId="74BF3EF8">
          <wp:simplePos x="0" y="0"/>
          <wp:positionH relativeFrom="page">
            <wp:align>center</wp:align>
          </wp:positionH>
          <wp:positionV relativeFrom="topMargin">
            <wp:posOffset>9541510</wp:posOffset>
          </wp:positionV>
          <wp:extent cx="6840000" cy="792000"/>
          <wp:effectExtent l="0" t="0" r="0" b="825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_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78" w:rsidRDefault="00957178" w:rsidP="00816E52">
      <w:pPr>
        <w:spacing w:after="0" w:line="240" w:lineRule="auto"/>
      </w:pPr>
      <w:r>
        <w:separator/>
      </w:r>
    </w:p>
  </w:footnote>
  <w:footnote w:type="continuationSeparator" w:id="0">
    <w:p w:rsidR="00957178" w:rsidRDefault="00957178" w:rsidP="0081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9" w:rsidRPr="003358B9" w:rsidRDefault="003358B9" w:rsidP="008A6A57">
    <w:pPr>
      <w:pStyle w:val="a3"/>
      <w:spacing w:before="350" w:after="150"/>
      <w:ind w:left="283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E41A243" wp14:editId="16FAB9FC">
          <wp:simplePos x="361950" y="447675"/>
          <wp:positionH relativeFrom="page">
            <wp:align>center</wp:align>
          </wp:positionH>
          <wp:positionV relativeFrom="paragraph">
            <wp:posOffset>0</wp:posOffset>
          </wp:positionV>
          <wp:extent cx="6840000" cy="1080000"/>
          <wp:effectExtent l="0" t="0" r="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tone_blank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57">
      <w:rPr>
        <w:noProof/>
        <w:lang w:eastAsia="ru-RU"/>
      </w:rPr>
      <w:t>г. Владивосток,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ул. Ульяновская, 7, каб. 307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 xml:space="preserve">(423) </w:t>
    </w:r>
    <w:r w:rsidR="00FF7E5F">
      <w:rPr>
        <w:noProof/>
        <w:lang w:eastAsia="ru-RU"/>
      </w:rPr>
      <w:t xml:space="preserve">209-09-29, </w:t>
    </w:r>
    <w:r w:rsidR="008A6A57">
      <w:rPr>
        <w:noProof/>
        <w:lang w:eastAsia="ru-RU"/>
      </w:rPr>
      <w:t>2-300-252, 2-300-262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info@newtone.vl.ru</w:t>
    </w:r>
    <w:r w:rsidR="008A6A57" w:rsidRPr="008A6A57">
      <w:rPr>
        <w:noProof/>
        <w:lang w:eastAsia="ru-RU"/>
      </w:rPr>
      <w:br/>
    </w:r>
    <w:r w:rsidR="008A6A57">
      <w:rPr>
        <w:noProof/>
        <w:lang w:eastAsia="ru-RU"/>
      </w:rPr>
      <w:t>www.newtone.vl.ru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5"/>
    <w:rsid w:val="000024F7"/>
    <w:rsid w:val="00022DF1"/>
    <w:rsid w:val="0004380F"/>
    <w:rsid w:val="000A0078"/>
    <w:rsid w:val="000B47C9"/>
    <w:rsid w:val="000B7817"/>
    <w:rsid w:val="00120EF6"/>
    <w:rsid w:val="0012173A"/>
    <w:rsid w:val="001248F1"/>
    <w:rsid w:val="00175C93"/>
    <w:rsid w:val="001968E3"/>
    <w:rsid w:val="001D2248"/>
    <w:rsid w:val="00296DE7"/>
    <w:rsid w:val="00297241"/>
    <w:rsid w:val="002B4FBA"/>
    <w:rsid w:val="00311F3F"/>
    <w:rsid w:val="003358B9"/>
    <w:rsid w:val="003A4232"/>
    <w:rsid w:val="003C2926"/>
    <w:rsid w:val="003E485C"/>
    <w:rsid w:val="00444730"/>
    <w:rsid w:val="004635D0"/>
    <w:rsid w:val="00494CD5"/>
    <w:rsid w:val="004D1522"/>
    <w:rsid w:val="004F38AC"/>
    <w:rsid w:val="00527D18"/>
    <w:rsid w:val="00557AF7"/>
    <w:rsid w:val="005A0A4F"/>
    <w:rsid w:val="005B1E59"/>
    <w:rsid w:val="006A16CC"/>
    <w:rsid w:val="006E4307"/>
    <w:rsid w:val="00731AF2"/>
    <w:rsid w:val="007813BA"/>
    <w:rsid w:val="007A2928"/>
    <w:rsid w:val="00815531"/>
    <w:rsid w:val="00816E52"/>
    <w:rsid w:val="00840CFF"/>
    <w:rsid w:val="00856BD5"/>
    <w:rsid w:val="008A6A57"/>
    <w:rsid w:val="008F0E9B"/>
    <w:rsid w:val="008F391F"/>
    <w:rsid w:val="008F464B"/>
    <w:rsid w:val="00950A66"/>
    <w:rsid w:val="00957178"/>
    <w:rsid w:val="00983245"/>
    <w:rsid w:val="009C7087"/>
    <w:rsid w:val="009E5F1E"/>
    <w:rsid w:val="00A67EC2"/>
    <w:rsid w:val="00A73A1B"/>
    <w:rsid w:val="00A7554B"/>
    <w:rsid w:val="00AB1F39"/>
    <w:rsid w:val="00AD164C"/>
    <w:rsid w:val="00B550FF"/>
    <w:rsid w:val="00BE35BA"/>
    <w:rsid w:val="00BE5E7F"/>
    <w:rsid w:val="00BE6478"/>
    <w:rsid w:val="00BE6721"/>
    <w:rsid w:val="00BF7160"/>
    <w:rsid w:val="00CC3D4E"/>
    <w:rsid w:val="00CF4B7D"/>
    <w:rsid w:val="00D24A2C"/>
    <w:rsid w:val="00D352C8"/>
    <w:rsid w:val="00D67DBB"/>
    <w:rsid w:val="00D7047D"/>
    <w:rsid w:val="00E103B5"/>
    <w:rsid w:val="00E47048"/>
    <w:rsid w:val="00E56261"/>
    <w:rsid w:val="00EA0DB2"/>
    <w:rsid w:val="00F8461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D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D"/>
  </w:style>
  <w:style w:type="paragraph" w:styleId="1">
    <w:name w:val="heading 1"/>
    <w:basedOn w:val="a"/>
    <w:next w:val="a"/>
    <w:link w:val="10"/>
    <w:uiPriority w:val="9"/>
    <w:qFormat/>
    <w:rsid w:val="004F38A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48F1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E52"/>
  </w:style>
  <w:style w:type="paragraph" w:styleId="a5">
    <w:name w:val="footer"/>
    <w:basedOn w:val="a"/>
    <w:link w:val="a6"/>
    <w:uiPriority w:val="99"/>
    <w:unhideWhenUsed/>
    <w:rsid w:val="0081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6E52"/>
  </w:style>
  <w:style w:type="paragraph" w:styleId="a7">
    <w:name w:val="Balloon Text"/>
    <w:basedOn w:val="a"/>
    <w:link w:val="a8"/>
    <w:uiPriority w:val="99"/>
    <w:semiHidden/>
    <w:unhideWhenUsed/>
    <w:rsid w:val="0081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2D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8AC"/>
    <w:rPr>
      <w:rFonts w:asciiTheme="majorHAnsi" w:eastAsiaTheme="majorEastAsia" w:hAnsiTheme="majorHAnsi" w:cstheme="majorBidi"/>
      <w:b/>
      <w:bCs/>
      <w:color w:val="FF4000"/>
      <w:sz w:val="40"/>
      <w:szCs w:val="28"/>
    </w:rPr>
  </w:style>
  <w:style w:type="table" w:styleId="aa">
    <w:name w:val="Table Grid"/>
    <w:basedOn w:val="a1"/>
    <w:uiPriority w:val="59"/>
    <w:rsid w:val="0085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48F1"/>
    <w:rPr>
      <w:rFonts w:asciiTheme="majorHAnsi" w:eastAsiaTheme="majorEastAsia" w:hAnsiTheme="majorHAnsi" w:cstheme="majorBidi"/>
      <w:b/>
      <w:bCs/>
      <w:color w:val="FF8000"/>
      <w:sz w:val="28"/>
      <w:szCs w:val="26"/>
    </w:rPr>
  </w:style>
  <w:style w:type="table" w:styleId="ab">
    <w:name w:val="Light List"/>
    <w:basedOn w:val="a1"/>
    <w:uiPriority w:val="61"/>
    <w:rsid w:val="001248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works\NewTone\_blank\newtone_blank_01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newtone_blank_01_2.dotx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2018-02-20T03:18:00Z</cp:lastPrinted>
  <dcterms:created xsi:type="dcterms:W3CDTF">2018-02-27T06:14:00Z</dcterms:created>
  <dcterms:modified xsi:type="dcterms:W3CDTF">2018-02-27T06:14:00Z</dcterms:modified>
</cp:coreProperties>
</file>